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F238" w14:textId="77777777" w:rsidR="008B2D15" w:rsidRPr="00896E32" w:rsidRDefault="008B2D15" w:rsidP="008B2D15">
      <w:pPr>
        <w:ind w:right="515"/>
        <w:contextualSpacing/>
        <w:rPr>
          <w:rFonts w:ascii="Montserrat" w:hAnsi="Montserrat"/>
        </w:rPr>
      </w:pPr>
      <w:r w:rsidRPr="00896E32">
        <w:rPr>
          <w:rFonts w:ascii="Montserrat" w:hAnsi="Montserrat"/>
        </w:rPr>
        <w:t>KLASA: 112-01/22-03/</w:t>
      </w:r>
      <w:r w:rsidR="00896E32" w:rsidRPr="00896E32">
        <w:rPr>
          <w:rFonts w:ascii="Montserrat" w:hAnsi="Montserrat"/>
        </w:rPr>
        <w:t>13</w:t>
      </w:r>
    </w:p>
    <w:p w14:paraId="10BA2317" w14:textId="77777777" w:rsidR="008B2D15" w:rsidRPr="00896E32" w:rsidRDefault="008B2D15" w:rsidP="008B2D15">
      <w:pPr>
        <w:ind w:right="515"/>
        <w:contextualSpacing/>
        <w:rPr>
          <w:rFonts w:ascii="Montserrat" w:hAnsi="Montserrat"/>
        </w:rPr>
      </w:pPr>
      <w:r w:rsidRPr="00896E32">
        <w:rPr>
          <w:rFonts w:ascii="Montserrat" w:hAnsi="Montserrat"/>
        </w:rPr>
        <w:t>URBROJ: 2170-42-00-22-0</w:t>
      </w:r>
      <w:r w:rsidR="00896E32" w:rsidRPr="00896E32">
        <w:rPr>
          <w:rFonts w:ascii="Montserrat" w:hAnsi="Montserrat"/>
        </w:rPr>
        <w:t>7</w:t>
      </w:r>
    </w:p>
    <w:p w14:paraId="4FE0ED8A" w14:textId="77777777" w:rsidR="005A57AF" w:rsidRPr="00A0165C" w:rsidRDefault="005A57AF" w:rsidP="005A57AF">
      <w:pPr>
        <w:ind w:right="515"/>
        <w:rPr>
          <w:rFonts w:ascii="Montserrat" w:hAnsi="Montserrat"/>
          <w:color w:val="000000" w:themeColor="text1"/>
          <w:szCs w:val="22"/>
        </w:rPr>
      </w:pPr>
      <w:r w:rsidRPr="00A0165C">
        <w:rPr>
          <w:rFonts w:ascii="Montserrat" w:hAnsi="Montserrat"/>
          <w:color w:val="000000" w:themeColor="text1"/>
          <w:szCs w:val="22"/>
        </w:rPr>
        <w:t xml:space="preserve">Rijeka, </w:t>
      </w:r>
      <w:r w:rsidR="00A0165C" w:rsidRPr="00A0165C">
        <w:rPr>
          <w:rFonts w:ascii="Montserrat" w:hAnsi="Montserrat"/>
          <w:color w:val="000000" w:themeColor="text1"/>
          <w:szCs w:val="22"/>
        </w:rPr>
        <w:t>27</w:t>
      </w:r>
      <w:r w:rsidRPr="00A0165C">
        <w:rPr>
          <w:rFonts w:ascii="Montserrat" w:hAnsi="Montserrat"/>
          <w:color w:val="000000" w:themeColor="text1"/>
          <w:szCs w:val="22"/>
        </w:rPr>
        <w:t>.</w:t>
      </w:r>
      <w:r w:rsidR="0027253D" w:rsidRPr="00A0165C">
        <w:rPr>
          <w:rFonts w:ascii="Montserrat" w:hAnsi="Montserrat"/>
          <w:color w:val="000000" w:themeColor="text1"/>
          <w:szCs w:val="22"/>
        </w:rPr>
        <w:t>9</w:t>
      </w:r>
      <w:r w:rsidRPr="00A0165C">
        <w:rPr>
          <w:rFonts w:ascii="Montserrat" w:hAnsi="Montserrat"/>
          <w:color w:val="000000" w:themeColor="text1"/>
          <w:szCs w:val="22"/>
        </w:rPr>
        <w:t>.2022.</w:t>
      </w:r>
    </w:p>
    <w:p w14:paraId="0305AC37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0BAC6EBC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7120D0FA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12FDF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350136B1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0A9C069C" w14:textId="77777777"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</w:p>
    <w:p w14:paraId="1EB64E23" w14:textId="77777777"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14:paraId="52E068C9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0620B938" w14:textId="77777777" w:rsidR="008B2D15" w:rsidRPr="006B51D6" w:rsidRDefault="00A0165C" w:rsidP="008B2D15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>stručni/a suradnik/ca pedagog/inja</w:t>
      </w:r>
    </w:p>
    <w:p w14:paraId="306E56C9" w14:textId="77777777" w:rsidR="008B2D15" w:rsidRPr="006B51D6" w:rsidRDefault="008B2D15" w:rsidP="008B2D15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 w:rsidRPr="006B51D6">
        <w:rPr>
          <w:rFonts w:ascii="Montserrat" w:hAnsi="Montserrat"/>
        </w:rPr>
        <w:t xml:space="preserve">1 izvršitelj/ica </w:t>
      </w:r>
    </w:p>
    <w:p w14:paraId="140434C3" w14:textId="77777777" w:rsidR="00A0165C" w:rsidRPr="006B51D6" w:rsidRDefault="00A0165C" w:rsidP="00A0165C">
      <w:pPr>
        <w:tabs>
          <w:tab w:val="left" w:pos="851"/>
        </w:tabs>
        <w:suppressAutoHyphens/>
        <w:jc w:val="center"/>
        <w:rPr>
          <w:rFonts w:ascii="Montserrat" w:hAnsi="Montserrat"/>
          <w:b/>
        </w:rPr>
      </w:pPr>
      <w:r w:rsidRPr="006B51D6">
        <w:rPr>
          <w:rFonts w:ascii="Montserrat" w:hAnsi="Montserrat"/>
        </w:rPr>
        <w:t>- neodređeno, puno radno vrijeme – novo radno mjesto</w:t>
      </w:r>
    </w:p>
    <w:p w14:paraId="0068EB38" w14:textId="77777777"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14:paraId="541476AB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0196839" w14:textId="77777777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8B2D15" w:rsidRPr="00B95638">
        <w:rPr>
          <w:rFonts w:ascii="Montserrat" w:hAnsi="Montserrat"/>
          <w:szCs w:val="22"/>
        </w:rPr>
        <w:t>2</w:t>
      </w:r>
      <w:r w:rsidR="00A0165C">
        <w:rPr>
          <w:rFonts w:ascii="Montserrat" w:hAnsi="Montserrat"/>
          <w:szCs w:val="22"/>
        </w:rPr>
        <w:t>7</w:t>
      </w:r>
      <w:r w:rsidR="00217409" w:rsidRPr="00B95638">
        <w:rPr>
          <w:rFonts w:ascii="Montserrat" w:hAnsi="Montserrat"/>
          <w:szCs w:val="22"/>
        </w:rPr>
        <w:t>.</w:t>
      </w:r>
      <w:r w:rsidR="0027253D">
        <w:rPr>
          <w:rFonts w:ascii="Montserrat" w:hAnsi="Montserrat"/>
          <w:szCs w:val="22"/>
        </w:rPr>
        <w:t>9</w:t>
      </w:r>
      <w:r w:rsidR="001247CE" w:rsidRPr="00B95638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5A57AF" w:rsidRPr="00B95638">
        <w:rPr>
          <w:rFonts w:ascii="Montserrat" w:hAnsi="Montserrat"/>
          <w:szCs w:val="22"/>
        </w:rPr>
        <w:t>2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59C01C5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A0CE477" w14:textId="77777777"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A0165C">
        <w:rPr>
          <w:rFonts w:ascii="Montserrat" w:hAnsi="Montserrat"/>
          <w:b/>
          <w:bCs/>
        </w:rPr>
        <w:t>stručni/a suradnik/ca</w:t>
      </w:r>
      <w:r w:rsidR="008B2D15">
        <w:rPr>
          <w:rFonts w:ascii="Montserrat" w:hAnsi="Montserrat"/>
        </w:rPr>
        <w:t xml:space="preserve">, </w:t>
      </w:r>
      <w:r w:rsidR="00A0165C">
        <w:rPr>
          <w:rFonts w:ascii="Montserrat" w:hAnsi="Montserrat"/>
        </w:rPr>
        <w:t>ne</w:t>
      </w:r>
      <w:r w:rsidR="008B2D15" w:rsidRPr="006B51D6">
        <w:rPr>
          <w:rFonts w:ascii="Montserrat" w:hAnsi="Montserrat"/>
        </w:rPr>
        <w:t xml:space="preserve">određeno, puno radno vrijeme – </w:t>
      </w:r>
      <w:r w:rsidR="00A0165C">
        <w:rPr>
          <w:rFonts w:ascii="Montserrat" w:hAnsi="Montserrat"/>
        </w:rPr>
        <w:t>novo radno mjesto</w:t>
      </w:r>
      <w:r w:rsidR="008B2D15">
        <w:rPr>
          <w:rFonts w:ascii="Montserrat" w:hAnsi="Montserrat"/>
        </w:rPr>
        <w:t>,</w:t>
      </w:r>
      <w:r w:rsidR="008B2D15">
        <w:rPr>
          <w:rFonts w:ascii="Montserrat" w:hAnsi="Montserrat"/>
          <w:b/>
        </w:rPr>
        <w:t xml:space="preserve"> </w:t>
      </w:r>
      <w:r w:rsidR="008B2D15" w:rsidRPr="006B51D6">
        <w:rPr>
          <w:rFonts w:ascii="Montserrat" w:hAnsi="Montserrat"/>
        </w:rPr>
        <w:t>1 izvršitelj/ica</w:t>
      </w:r>
      <w:r w:rsidR="005A57AF" w:rsidRPr="00D4303C">
        <w:rPr>
          <w:rFonts w:ascii="Montserrat" w:hAnsi="Montserrat"/>
          <w:szCs w:val="22"/>
        </w:rPr>
        <w:t>:</w:t>
      </w:r>
    </w:p>
    <w:p w14:paraId="1BA58A6A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6F03008D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38BBCE8A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7EF494B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1DB8ED2" w14:textId="77777777" w:rsidR="00293CAA" w:rsidRPr="00774EB5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774EB5" w:rsidRPr="00774EB5" w14:paraId="0A8B5AEF" w14:textId="77777777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61392180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67C70423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R.H.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58F6AE58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96</w:t>
            </w:r>
            <w:r w:rsidR="00BC3971">
              <w:rPr>
                <w:rFonts w:ascii="Montserrat" w:hAnsi="Montserrat"/>
                <w:b/>
                <w:bCs/>
                <w:szCs w:val="22"/>
              </w:rPr>
              <w:t xml:space="preserve"> %</w:t>
            </w:r>
          </w:p>
        </w:tc>
      </w:tr>
      <w:tr w:rsidR="00774EB5" w:rsidRPr="00774EB5" w14:paraId="6B803B45" w14:textId="77777777" w:rsidTr="0027253D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1F2C4B0F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014835D3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I.C.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4A459C0B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60</w:t>
            </w:r>
            <w:r w:rsidR="00BC3971">
              <w:rPr>
                <w:rFonts w:ascii="Montserrat" w:hAnsi="Montserrat"/>
                <w:b/>
                <w:bCs/>
                <w:szCs w:val="22"/>
              </w:rPr>
              <w:t xml:space="preserve"> %</w:t>
            </w:r>
          </w:p>
        </w:tc>
      </w:tr>
      <w:tr w:rsidR="00774EB5" w:rsidRPr="00774EB5" w14:paraId="27AAD956" w14:textId="77777777" w:rsidTr="00A0165C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316EB33D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7EDEF7A9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J.V.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4ACFF9B1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774EB5">
              <w:rPr>
                <w:rFonts w:ascii="Montserrat" w:hAnsi="Montserrat"/>
                <w:b/>
                <w:bCs/>
                <w:szCs w:val="22"/>
              </w:rPr>
              <w:t>60</w:t>
            </w:r>
            <w:r w:rsidR="00BC3971">
              <w:rPr>
                <w:rFonts w:ascii="Montserrat" w:hAnsi="Montserrat"/>
                <w:b/>
                <w:bCs/>
                <w:szCs w:val="22"/>
              </w:rPr>
              <w:t xml:space="preserve"> %</w:t>
            </w:r>
          </w:p>
        </w:tc>
      </w:tr>
      <w:tr w:rsidR="00774EB5" w:rsidRPr="00774EB5" w14:paraId="483CE9C1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0609082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14:paraId="7394A404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A.V.</w:t>
            </w:r>
          </w:p>
        </w:tc>
        <w:tc>
          <w:tcPr>
            <w:tcW w:w="5952" w:type="dxa"/>
            <w:shd w:val="clear" w:color="auto" w:fill="auto"/>
          </w:tcPr>
          <w:p w14:paraId="286510A9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48</w:t>
            </w:r>
            <w:r w:rsidR="00BC3971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774EB5" w:rsidRPr="00774EB5" w14:paraId="4E2774B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3E05A17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shd w:val="clear" w:color="auto" w:fill="auto"/>
          </w:tcPr>
          <w:p w14:paraId="30ED2169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M.D.</w:t>
            </w:r>
          </w:p>
        </w:tc>
        <w:tc>
          <w:tcPr>
            <w:tcW w:w="5952" w:type="dxa"/>
            <w:shd w:val="clear" w:color="auto" w:fill="auto"/>
          </w:tcPr>
          <w:p w14:paraId="1427990E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40</w:t>
            </w:r>
            <w:r w:rsidR="00BC3971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774EB5" w:rsidRPr="00774EB5" w14:paraId="619343B9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5AB681E0" w14:textId="77777777" w:rsidR="0027253D" w:rsidRPr="00774EB5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  <w:shd w:val="clear" w:color="auto" w:fill="auto"/>
          </w:tcPr>
          <w:p w14:paraId="26A15AF3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A.P.</w:t>
            </w:r>
          </w:p>
        </w:tc>
        <w:tc>
          <w:tcPr>
            <w:tcW w:w="5952" w:type="dxa"/>
            <w:shd w:val="clear" w:color="auto" w:fill="auto"/>
          </w:tcPr>
          <w:p w14:paraId="172AD753" w14:textId="77777777" w:rsidR="0027253D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32</w:t>
            </w:r>
            <w:r w:rsidR="00BC3971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774EB5" w:rsidRPr="00774EB5" w14:paraId="07166C3C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999EF5D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  <w:shd w:val="clear" w:color="auto" w:fill="auto"/>
          </w:tcPr>
          <w:p w14:paraId="5180B6D9" w14:textId="77777777" w:rsidR="00A0165C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LJ.V.</w:t>
            </w:r>
          </w:p>
        </w:tc>
        <w:tc>
          <w:tcPr>
            <w:tcW w:w="5952" w:type="dxa"/>
            <w:shd w:val="clear" w:color="auto" w:fill="auto"/>
          </w:tcPr>
          <w:p w14:paraId="51F38A88" w14:textId="77777777" w:rsidR="00A0165C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32</w:t>
            </w:r>
            <w:r w:rsidR="00BC3971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774EB5" w:rsidRPr="00774EB5" w14:paraId="462320E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242F1B3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8.</w:t>
            </w:r>
          </w:p>
        </w:tc>
        <w:tc>
          <w:tcPr>
            <w:tcW w:w="1448" w:type="dxa"/>
            <w:shd w:val="clear" w:color="auto" w:fill="auto"/>
          </w:tcPr>
          <w:p w14:paraId="5D3F0078" w14:textId="77777777" w:rsidR="00A0165C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N.K.</w:t>
            </w:r>
          </w:p>
        </w:tc>
        <w:tc>
          <w:tcPr>
            <w:tcW w:w="5952" w:type="dxa"/>
            <w:shd w:val="clear" w:color="auto" w:fill="auto"/>
          </w:tcPr>
          <w:p w14:paraId="5501EE63" w14:textId="77777777" w:rsidR="00A0165C" w:rsidRPr="00774EB5" w:rsidRDefault="003E0D8E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32</w:t>
            </w:r>
            <w:r w:rsidR="00BC3971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774EB5" w:rsidRPr="00774EB5" w14:paraId="49255EE4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CB349EA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9.</w:t>
            </w:r>
          </w:p>
        </w:tc>
        <w:tc>
          <w:tcPr>
            <w:tcW w:w="1448" w:type="dxa"/>
            <w:shd w:val="clear" w:color="auto" w:fill="auto"/>
          </w:tcPr>
          <w:p w14:paraId="15276EBA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M.B</w:t>
            </w:r>
          </w:p>
        </w:tc>
        <w:tc>
          <w:tcPr>
            <w:tcW w:w="5952" w:type="dxa"/>
            <w:shd w:val="clear" w:color="auto" w:fill="auto"/>
          </w:tcPr>
          <w:p w14:paraId="24CF8B72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1913021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39B63FCC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10.</w:t>
            </w:r>
          </w:p>
        </w:tc>
        <w:tc>
          <w:tcPr>
            <w:tcW w:w="1448" w:type="dxa"/>
            <w:shd w:val="clear" w:color="auto" w:fill="auto"/>
          </w:tcPr>
          <w:p w14:paraId="1FBA4F53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E.S.</w:t>
            </w:r>
          </w:p>
        </w:tc>
        <w:tc>
          <w:tcPr>
            <w:tcW w:w="5952" w:type="dxa"/>
            <w:shd w:val="clear" w:color="auto" w:fill="auto"/>
          </w:tcPr>
          <w:p w14:paraId="4981F14D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34D0EEC0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9452F5D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11.</w:t>
            </w:r>
          </w:p>
        </w:tc>
        <w:tc>
          <w:tcPr>
            <w:tcW w:w="1448" w:type="dxa"/>
            <w:shd w:val="clear" w:color="auto" w:fill="auto"/>
          </w:tcPr>
          <w:p w14:paraId="3E36BCEE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A.M.</w:t>
            </w:r>
          </w:p>
        </w:tc>
        <w:tc>
          <w:tcPr>
            <w:tcW w:w="5952" w:type="dxa"/>
            <w:shd w:val="clear" w:color="auto" w:fill="auto"/>
          </w:tcPr>
          <w:p w14:paraId="54FACE80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1247129D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E6404F4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12.</w:t>
            </w:r>
          </w:p>
        </w:tc>
        <w:tc>
          <w:tcPr>
            <w:tcW w:w="1448" w:type="dxa"/>
            <w:shd w:val="clear" w:color="auto" w:fill="auto"/>
          </w:tcPr>
          <w:p w14:paraId="6E1EF03C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I.K.</w:t>
            </w:r>
          </w:p>
        </w:tc>
        <w:tc>
          <w:tcPr>
            <w:tcW w:w="5952" w:type="dxa"/>
            <w:shd w:val="clear" w:color="auto" w:fill="auto"/>
          </w:tcPr>
          <w:p w14:paraId="33F327B5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14586E3C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BA1CBEE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13.</w:t>
            </w:r>
          </w:p>
        </w:tc>
        <w:tc>
          <w:tcPr>
            <w:tcW w:w="1448" w:type="dxa"/>
            <w:shd w:val="clear" w:color="auto" w:fill="auto"/>
          </w:tcPr>
          <w:p w14:paraId="19193A76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S.T.</w:t>
            </w:r>
          </w:p>
        </w:tc>
        <w:tc>
          <w:tcPr>
            <w:tcW w:w="5952" w:type="dxa"/>
            <w:shd w:val="clear" w:color="auto" w:fill="auto"/>
          </w:tcPr>
          <w:p w14:paraId="77E481E7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40B5E8B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F89BC41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14.</w:t>
            </w:r>
          </w:p>
        </w:tc>
        <w:tc>
          <w:tcPr>
            <w:tcW w:w="1448" w:type="dxa"/>
            <w:shd w:val="clear" w:color="auto" w:fill="auto"/>
          </w:tcPr>
          <w:p w14:paraId="0207D5E5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M.DŽ.</w:t>
            </w:r>
          </w:p>
        </w:tc>
        <w:tc>
          <w:tcPr>
            <w:tcW w:w="5952" w:type="dxa"/>
            <w:shd w:val="clear" w:color="auto" w:fill="auto"/>
          </w:tcPr>
          <w:p w14:paraId="01A56239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774EB5" w:rsidRPr="00774EB5" w14:paraId="6C8B8EBA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DAEAF2A" w14:textId="77777777" w:rsidR="00A0165C" w:rsidRPr="00774EB5" w:rsidRDefault="00A0165C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15.</w:t>
            </w:r>
          </w:p>
        </w:tc>
        <w:tc>
          <w:tcPr>
            <w:tcW w:w="1448" w:type="dxa"/>
            <w:shd w:val="clear" w:color="auto" w:fill="auto"/>
          </w:tcPr>
          <w:p w14:paraId="5182A570" w14:textId="77777777" w:rsidR="00A0165C" w:rsidRPr="00774EB5" w:rsidRDefault="000C1500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N.V.E.</w:t>
            </w:r>
          </w:p>
        </w:tc>
        <w:tc>
          <w:tcPr>
            <w:tcW w:w="5952" w:type="dxa"/>
            <w:shd w:val="clear" w:color="auto" w:fill="auto"/>
          </w:tcPr>
          <w:p w14:paraId="1C11A8F5" w14:textId="77777777" w:rsidR="00A0165C" w:rsidRPr="00774EB5" w:rsidRDefault="00BC3971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</w:tbl>
    <w:p w14:paraId="40EF599A" w14:textId="77777777" w:rsidR="00D4303C" w:rsidRDefault="00D4303C" w:rsidP="00607DB1">
      <w:pPr>
        <w:jc w:val="both"/>
        <w:rPr>
          <w:rFonts w:ascii="Montserrat" w:hAnsi="Montserrat"/>
          <w:szCs w:val="22"/>
        </w:rPr>
      </w:pPr>
    </w:p>
    <w:p w14:paraId="394D2F4E" w14:textId="77777777" w:rsidR="0027253D" w:rsidRDefault="0027253D" w:rsidP="0027253D">
      <w:pPr>
        <w:jc w:val="both"/>
        <w:rPr>
          <w:rFonts w:ascii="Montserrat" w:hAnsi="Montserrat"/>
          <w:szCs w:val="22"/>
        </w:rPr>
      </w:pPr>
    </w:p>
    <w:p w14:paraId="611C8C50" w14:textId="77777777"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ni</w:t>
      </w:r>
      <w:r w:rsidRPr="00937D1F">
        <w:rPr>
          <w:rFonts w:ascii="Montserrat" w:hAnsi="Montserrat"/>
          <w:szCs w:val="22"/>
        </w:rPr>
        <w:t>/</w:t>
      </w:r>
      <w:r>
        <w:rPr>
          <w:rFonts w:ascii="Montserrat" w:hAnsi="Montserrat"/>
          <w:szCs w:val="22"/>
        </w:rPr>
        <w:t>e su</w:t>
      </w:r>
      <w:r w:rsidRPr="00937D1F">
        <w:rPr>
          <w:rFonts w:ascii="Montserrat" w:hAnsi="Montserrat"/>
          <w:szCs w:val="22"/>
        </w:rPr>
        <w:t xml:space="preserve"> kandidat</w:t>
      </w:r>
      <w:r>
        <w:rPr>
          <w:rFonts w:ascii="Montserrat" w:hAnsi="Montserrat"/>
          <w:szCs w:val="22"/>
        </w:rPr>
        <w:t>i</w:t>
      </w:r>
      <w:r w:rsidRPr="00937D1F">
        <w:rPr>
          <w:rFonts w:ascii="Montserrat" w:hAnsi="Montserrat"/>
          <w:szCs w:val="22"/>
        </w:rPr>
        <w:t>/kinj</w:t>
      </w:r>
      <w:r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koji/</w:t>
      </w:r>
      <w:r>
        <w:rPr>
          <w:rFonts w:ascii="Montserrat" w:hAnsi="Montserrat"/>
          <w:szCs w:val="22"/>
        </w:rPr>
        <w:t>e su</w:t>
      </w:r>
      <w:r w:rsidRPr="00937D1F">
        <w:rPr>
          <w:rFonts w:ascii="Montserrat" w:hAnsi="Montserrat"/>
          <w:szCs w:val="22"/>
        </w:rPr>
        <w:t xml:space="preserve"> na pisanoj provjeri ostvari</w:t>
      </w:r>
      <w:r>
        <w:rPr>
          <w:rFonts w:ascii="Montserrat" w:hAnsi="Montserrat"/>
          <w:szCs w:val="22"/>
        </w:rPr>
        <w:t>li</w:t>
      </w:r>
      <w:r w:rsidRPr="00937D1F">
        <w:rPr>
          <w:rFonts w:ascii="Montserrat" w:hAnsi="Montserrat"/>
          <w:szCs w:val="22"/>
        </w:rPr>
        <w:t>/l</w:t>
      </w:r>
      <w:r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>
        <w:rPr>
          <w:rFonts w:ascii="Montserrat" w:hAnsi="Montserrat"/>
          <w:szCs w:val="22"/>
        </w:rPr>
        <w:t>ih</w:t>
      </w:r>
      <w:r w:rsidRPr="00937D1F">
        <w:rPr>
          <w:rFonts w:ascii="Montserrat" w:hAnsi="Montserrat"/>
          <w:szCs w:val="22"/>
        </w:rPr>
        <w:t xml:space="preserve"> kandidata/kinj</w:t>
      </w:r>
      <w:r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14:paraId="1F3FD61F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  <w:r w:rsidRPr="00774EB5">
        <w:rPr>
          <w:rFonts w:ascii="Montserrat" w:hAnsi="Montserrat"/>
          <w:szCs w:val="22"/>
        </w:rPr>
        <w:lastRenderedPageBreak/>
        <w:t xml:space="preserve">Praktična provjera (ogledni sat) održat će u Prvoj riječkoj hrvatskoj gimnaziji, Rijeka, Frana Kurelca 1 prema sljedećem rasporedu: </w:t>
      </w:r>
    </w:p>
    <w:p w14:paraId="6F061CCE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14:paraId="025057AB" w14:textId="77777777" w:rsidTr="00071621">
        <w:trPr>
          <w:jc w:val="center"/>
        </w:trPr>
        <w:tc>
          <w:tcPr>
            <w:tcW w:w="773" w:type="dxa"/>
          </w:tcPr>
          <w:p w14:paraId="588BF7DB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0CB0717E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67FE9596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2CBD78C8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7BCF4999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TEMA NASTAVNE JEDINICE, RAZRED</w:t>
            </w:r>
          </w:p>
        </w:tc>
        <w:tc>
          <w:tcPr>
            <w:tcW w:w="1276" w:type="dxa"/>
          </w:tcPr>
          <w:p w14:paraId="5A477495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774EB5" w:rsidRPr="00774EB5" w14:paraId="435C0B30" w14:textId="77777777" w:rsidTr="00071621">
        <w:trPr>
          <w:jc w:val="center"/>
        </w:trPr>
        <w:tc>
          <w:tcPr>
            <w:tcW w:w="773" w:type="dxa"/>
          </w:tcPr>
          <w:p w14:paraId="5F3FDEEF" w14:textId="77777777" w:rsidR="00D378C9" w:rsidRPr="00774EB5" w:rsidRDefault="00D378C9" w:rsidP="00A0165C">
            <w:pPr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30587049" w14:textId="77777777" w:rsidR="00D378C9" w:rsidRPr="00774EB5" w:rsidRDefault="00EF0147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R.H.</w:t>
            </w:r>
          </w:p>
        </w:tc>
        <w:tc>
          <w:tcPr>
            <w:tcW w:w="1417" w:type="dxa"/>
          </w:tcPr>
          <w:p w14:paraId="4BD87BDB" w14:textId="77777777" w:rsidR="00D378C9" w:rsidRPr="00774EB5" w:rsidRDefault="00FC5BF5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4.10.2022.</w:t>
            </w:r>
          </w:p>
        </w:tc>
        <w:tc>
          <w:tcPr>
            <w:tcW w:w="1565" w:type="dxa"/>
          </w:tcPr>
          <w:p w14:paraId="4B146A82" w14:textId="77777777" w:rsidR="00D378C9" w:rsidRPr="00774EB5" w:rsidRDefault="00FC5BF5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08:00-08:45</w:t>
            </w:r>
          </w:p>
        </w:tc>
        <w:tc>
          <w:tcPr>
            <w:tcW w:w="2546" w:type="dxa"/>
          </w:tcPr>
          <w:p w14:paraId="6946D0EB" w14:textId="77777777" w:rsidR="00D378C9" w:rsidRPr="00774EB5" w:rsidRDefault="00EF0147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Stres</w:t>
            </w:r>
            <w:r w:rsidR="00EF7451" w:rsidRPr="00774EB5">
              <w:rPr>
                <w:rFonts w:ascii="Montserrat" w:hAnsi="Montserrat"/>
                <w:szCs w:val="22"/>
              </w:rPr>
              <w:t xml:space="preserve">, </w:t>
            </w:r>
            <w:r w:rsidR="00FC5BF5" w:rsidRPr="00774EB5">
              <w:rPr>
                <w:rFonts w:ascii="Montserrat" w:hAnsi="Montserrat"/>
                <w:szCs w:val="22"/>
              </w:rPr>
              <w:t>2.razred</w:t>
            </w:r>
          </w:p>
        </w:tc>
        <w:tc>
          <w:tcPr>
            <w:tcW w:w="1276" w:type="dxa"/>
          </w:tcPr>
          <w:p w14:paraId="5CC9C373" w14:textId="77777777" w:rsidR="00D378C9" w:rsidRPr="00774EB5" w:rsidRDefault="00FC5BF5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102</w:t>
            </w:r>
          </w:p>
        </w:tc>
      </w:tr>
      <w:tr w:rsidR="00BC3971" w:rsidRPr="00774EB5" w14:paraId="7C7AF0FD" w14:textId="77777777" w:rsidTr="00071621">
        <w:trPr>
          <w:jc w:val="center"/>
        </w:trPr>
        <w:tc>
          <w:tcPr>
            <w:tcW w:w="773" w:type="dxa"/>
          </w:tcPr>
          <w:p w14:paraId="3D26064E" w14:textId="77777777" w:rsidR="00BC3971" w:rsidRPr="00774EB5" w:rsidRDefault="00BC3971" w:rsidP="00BC3971">
            <w:pPr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07" w:type="dxa"/>
          </w:tcPr>
          <w:p w14:paraId="76CCBE51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I.C.</w:t>
            </w:r>
          </w:p>
        </w:tc>
        <w:tc>
          <w:tcPr>
            <w:tcW w:w="1417" w:type="dxa"/>
          </w:tcPr>
          <w:p w14:paraId="27AE1D6B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4.10.2022.</w:t>
            </w:r>
          </w:p>
        </w:tc>
        <w:tc>
          <w:tcPr>
            <w:tcW w:w="1565" w:type="dxa"/>
          </w:tcPr>
          <w:p w14:paraId="5DAB4C3D" w14:textId="77777777" w:rsidR="00BC3971" w:rsidRPr="00774EB5" w:rsidRDefault="00BC3971" w:rsidP="00BC397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10:45-11:30</w:t>
            </w:r>
          </w:p>
        </w:tc>
        <w:tc>
          <w:tcPr>
            <w:tcW w:w="2546" w:type="dxa"/>
          </w:tcPr>
          <w:p w14:paraId="0F98AD1C" w14:textId="77777777" w:rsidR="00BC3971" w:rsidRPr="00774EB5" w:rsidRDefault="00BC3971" w:rsidP="00BC3971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Metode učenja</w:t>
            </w:r>
            <w:r w:rsidRPr="00774EB5">
              <w:rPr>
                <w:rFonts w:ascii="Montserrat" w:hAnsi="Montserrat"/>
                <w:szCs w:val="22"/>
              </w:rPr>
              <w:t>, 2.razred</w:t>
            </w:r>
          </w:p>
        </w:tc>
        <w:tc>
          <w:tcPr>
            <w:tcW w:w="1276" w:type="dxa"/>
          </w:tcPr>
          <w:p w14:paraId="6F35C2B1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101</w:t>
            </w:r>
          </w:p>
        </w:tc>
      </w:tr>
      <w:tr w:rsidR="00BC3971" w:rsidRPr="00774EB5" w14:paraId="056876D1" w14:textId="77777777" w:rsidTr="00071621">
        <w:trPr>
          <w:jc w:val="center"/>
        </w:trPr>
        <w:tc>
          <w:tcPr>
            <w:tcW w:w="773" w:type="dxa"/>
          </w:tcPr>
          <w:p w14:paraId="137C214F" w14:textId="77777777" w:rsidR="00BC3971" w:rsidRPr="00774EB5" w:rsidRDefault="00BC3971" w:rsidP="00BC3971">
            <w:pPr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207" w:type="dxa"/>
          </w:tcPr>
          <w:p w14:paraId="1C168FDF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J.V.</w:t>
            </w:r>
          </w:p>
        </w:tc>
        <w:tc>
          <w:tcPr>
            <w:tcW w:w="1417" w:type="dxa"/>
          </w:tcPr>
          <w:p w14:paraId="289A0C05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4.10.2022.</w:t>
            </w:r>
          </w:p>
        </w:tc>
        <w:tc>
          <w:tcPr>
            <w:tcW w:w="1565" w:type="dxa"/>
          </w:tcPr>
          <w:p w14:paraId="38CBE386" w14:textId="77777777" w:rsidR="00BC3971" w:rsidRPr="00774EB5" w:rsidRDefault="00BC3971" w:rsidP="00BC397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11:35-12:20</w:t>
            </w:r>
          </w:p>
        </w:tc>
        <w:tc>
          <w:tcPr>
            <w:tcW w:w="2546" w:type="dxa"/>
          </w:tcPr>
          <w:p w14:paraId="00E45F01" w14:textId="77777777" w:rsidR="00BC3971" w:rsidRPr="00774EB5" w:rsidRDefault="00BC3971" w:rsidP="00BC397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Samopoštovanje, 2.razred</w:t>
            </w:r>
          </w:p>
        </w:tc>
        <w:tc>
          <w:tcPr>
            <w:tcW w:w="1276" w:type="dxa"/>
          </w:tcPr>
          <w:p w14:paraId="541D5C3D" w14:textId="77777777" w:rsidR="00BC3971" w:rsidRPr="00774EB5" w:rsidRDefault="00BC3971" w:rsidP="00BC397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102</w:t>
            </w:r>
          </w:p>
        </w:tc>
      </w:tr>
    </w:tbl>
    <w:p w14:paraId="13A2E906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6BD24E63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7E16298B" w14:textId="77777777" w:rsidR="0027253D" w:rsidRPr="00774EB5" w:rsidRDefault="0027253D" w:rsidP="0027253D">
      <w:pPr>
        <w:jc w:val="both"/>
        <w:rPr>
          <w:rFonts w:ascii="Montserrat" w:hAnsi="Montserrat"/>
        </w:rPr>
      </w:pPr>
      <w:r w:rsidRPr="00774EB5">
        <w:rPr>
          <w:rFonts w:ascii="Montserrat" w:hAnsi="Montserrat"/>
        </w:rPr>
        <w:t xml:space="preserve">Razgovor (intervju) će se održati u Prvoj riječkoj hrvatskoj gimnaziji, Rijeka, Frana Kurelca 1, u uredu školske psihologinje (soba 406) i to: </w:t>
      </w:r>
    </w:p>
    <w:p w14:paraId="3344A3D2" w14:textId="77777777"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14:paraId="6DE35708" w14:textId="77777777" w:rsidTr="00071621">
        <w:trPr>
          <w:jc w:val="center"/>
        </w:trPr>
        <w:tc>
          <w:tcPr>
            <w:tcW w:w="959" w:type="dxa"/>
          </w:tcPr>
          <w:p w14:paraId="6B4D7F89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7229937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255CA2EE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774EB5" w:rsidRPr="00774EB5" w14:paraId="655A15A8" w14:textId="77777777" w:rsidTr="00071621">
        <w:trPr>
          <w:jc w:val="center"/>
        </w:trPr>
        <w:tc>
          <w:tcPr>
            <w:tcW w:w="959" w:type="dxa"/>
          </w:tcPr>
          <w:p w14:paraId="458EAE30" w14:textId="77777777" w:rsidR="0027253D" w:rsidRPr="00774EB5" w:rsidRDefault="0027253D" w:rsidP="00FC5BF5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DBD5104" w14:textId="77777777" w:rsidR="0027253D" w:rsidRPr="00774EB5" w:rsidRDefault="007A67F1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J.V.</w:t>
            </w:r>
          </w:p>
        </w:tc>
        <w:tc>
          <w:tcPr>
            <w:tcW w:w="4143" w:type="dxa"/>
          </w:tcPr>
          <w:p w14:paraId="32D9B74F" w14:textId="77777777" w:rsidR="0027253D" w:rsidRPr="00774EB5" w:rsidRDefault="00EF7451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4.10.2022., 12:30</w:t>
            </w:r>
          </w:p>
        </w:tc>
      </w:tr>
      <w:tr w:rsidR="00774EB5" w:rsidRPr="00774EB5" w14:paraId="3D40B89E" w14:textId="77777777" w:rsidTr="00071621">
        <w:trPr>
          <w:jc w:val="center"/>
        </w:trPr>
        <w:tc>
          <w:tcPr>
            <w:tcW w:w="959" w:type="dxa"/>
          </w:tcPr>
          <w:p w14:paraId="4BFDC491" w14:textId="77777777" w:rsidR="00EF7451" w:rsidRPr="00774EB5" w:rsidRDefault="00EF7451" w:rsidP="00EF7451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2.</w:t>
            </w:r>
          </w:p>
        </w:tc>
        <w:tc>
          <w:tcPr>
            <w:tcW w:w="3005" w:type="dxa"/>
          </w:tcPr>
          <w:p w14:paraId="616AD626" w14:textId="77777777" w:rsidR="00EF7451" w:rsidRPr="00774EB5" w:rsidRDefault="007A67F1" w:rsidP="00EF745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I.C.</w:t>
            </w:r>
          </w:p>
        </w:tc>
        <w:tc>
          <w:tcPr>
            <w:tcW w:w="4143" w:type="dxa"/>
          </w:tcPr>
          <w:p w14:paraId="5AA66A16" w14:textId="77777777" w:rsidR="00EF7451" w:rsidRPr="00774EB5" w:rsidRDefault="00EF7451" w:rsidP="00EF745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4.10.2022., 12:50</w:t>
            </w:r>
          </w:p>
        </w:tc>
      </w:tr>
      <w:tr w:rsidR="00EF7451" w:rsidRPr="00774EB5" w14:paraId="4F83591E" w14:textId="77777777" w:rsidTr="00071621">
        <w:trPr>
          <w:jc w:val="center"/>
        </w:trPr>
        <w:tc>
          <w:tcPr>
            <w:tcW w:w="959" w:type="dxa"/>
          </w:tcPr>
          <w:p w14:paraId="76F74B14" w14:textId="77777777" w:rsidR="00EF7451" w:rsidRPr="00774EB5" w:rsidRDefault="00EF7451" w:rsidP="00EF7451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3.</w:t>
            </w:r>
          </w:p>
        </w:tc>
        <w:tc>
          <w:tcPr>
            <w:tcW w:w="3005" w:type="dxa"/>
          </w:tcPr>
          <w:p w14:paraId="08083BA0" w14:textId="77777777" w:rsidR="00EF7451" w:rsidRPr="00774EB5" w:rsidRDefault="007A67F1" w:rsidP="00EF745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R.H.</w:t>
            </w:r>
          </w:p>
        </w:tc>
        <w:tc>
          <w:tcPr>
            <w:tcW w:w="4143" w:type="dxa"/>
          </w:tcPr>
          <w:p w14:paraId="3EE41841" w14:textId="77777777" w:rsidR="00EF7451" w:rsidRPr="00774EB5" w:rsidRDefault="00EF7451" w:rsidP="00EF745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4.10.2022., 13:10</w:t>
            </w:r>
          </w:p>
        </w:tc>
      </w:tr>
    </w:tbl>
    <w:p w14:paraId="7CFEB620" w14:textId="77777777"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14:paraId="529DEED9" w14:textId="77777777"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14:paraId="0FE0D32D" w14:textId="77777777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3F121EBE" w14:textId="77777777"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14:paraId="35323E1C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kandidata/kinju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14:paraId="63857EE7" w14:textId="77777777" w:rsidR="0027253D" w:rsidRPr="0090024E" w:rsidRDefault="0027253D" w:rsidP="0027253D">
      <w:pPr>
        <w:jc w:val="both"/>
      </w:pPr>
    </w:p>
    <w:p w14:paraId="13624FBE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3D99EE1C" w14:textId="7777777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Za kandidata/kinju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14:paraId="555089F4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0DC9310E" w14:textId="77777777" w:rsidR="00D378C9" w:rsidRPr="001C3D0E" w:rsidRDefault="00D378C9" w:rsidP="00D378C9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Molimo kandidate/kinje koji/e neće pristupiti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 xml:space="preserve">razgovoru (intervjuu) da nas o istom obavijeste na adresu elektroničke pošte </w:t>
      </w:r>
      <w:hyperlink r:id="rId7" w:history="1">
        <w:r w:rsidRPr="001C3D0E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1C3D0E">
        <w:rPr>
          <w:rFonts w:ascii="Montserrat" w:hAnsi="Montserrat"/>
          <w:szCs w:val="22"/>
        </w:rPr>
        <w:t xml:space="preserve">. </w:t>
      </w:r>
    </w:p>
    <w:p w14:paraId="7A6BB0A3" w14:textId="77777777" w:rsidR="00587C3E" w:rsidRPr="00D4303C" w:rsidRDefault="00587C3E" w:rsidP="007E5F2A">
      <w:pPr>
        <w:jc w:val="both"/>
        <w:rPr>
          <w:rFonts w:ascii="Montserrat" w:hAnsi="Montserrat"/>
          <w:szCs w:val="22"/>
        </w:rPr>
      </w:pPr>
    </w:p>
    <w:p w14:paraId="10645328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73D6D568" w14:textId="77777777" w:rsidR="00F43DBD" w:rsidRPr="00D4303C" w:rsidRDefault="002B2F1B" w:rsidP="00587C3E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>Rijeka</w:t>
      </w:r>
      <w:r w:rsidR="007E5F2A" w:rsidRPr="00A62A8F">
        <w:rPr>
          <w:rFonts w:ascii="Montserrat" w:hAnsi="Montserrat"/>
          <w:szCs w:val="22"/>
        </w:rPr>
        <w:t>,</w:t>
      </w:r>
      <w:r w:rsidR="00607DB1" w:rsidRPr="00A62A8F">
        <w:rPr>
          <w:rFonts w:ascii="Montserrat" w:hAnsi="Montserrat"/>
          <w:szCs w:val="22"/>
        </w:rPr>
        <w:t xml:space="preserve"> </w:t>
      </w:r>
      <w:r w:rsidR="008B2D15" w:rsidRPr="00A62A8F">
        <w:rPr>
          <w:rFonts w:ascii="Montserrat" w:hAnsi="Montserrat"/>
          <w:szCs w:val="22"/>
        </w:rPr>
        <w:t>2</w:t>
      </w:r>
      <w:r w:rsidR="00EF7451">
        <w:rPr>
          <w:rFonts w:ascii="Montserrat" w:hAnsi="Montserrat"/>
          <w:szCs w:val="22"/>
        </w:rPr>
        <w:t>7</w:t>
      </w:r>
      <w:r w:rsidRPr="00A62A8F">
        <w:rPr>
          <w:rFonts w:ascii="Montserrat" w:hAnsi="Montserrat"/>
          <w:szCs w:val="22"/>
        </w:rPr>
        <w:t>.</w:t>
      </w:r>
      <w:r w:rsidR="0027253D">
        <w:rPr>
          <w:rFonts w:ascii="Montserrat" w:hAnsi="Montserrat"/>
          <w:szCs w:val="22"/>
        </w:rPr>
        <w:t>9</w:t>
      </w:r>
      <w:r w:rsidR="001247CE" w:rsidRPr="00A62A8F">
        <w:rPr>
          <w:rFonts w:ascii="Montserrat" w:hAnsi="Montserrat"/>
          <w:szCs w:val="22"/>
        </w:rPr>
        <w:t>.</w:t>
      </w:r>
      <w:r w:rsidRPr="00A62A8F">
        <w:rPr>
          <w:rFonts w:ascii="Montserrat" w:hAnsi="Montserrat"/>
          <w:szCs w:val="22"/>
        </w:rPr>
        <w:t>20</w:t>
      </w:r>
      <w:r w:rsidR="00D349C4" w:rsidRPr="00A62A8F">
        <w:rPr>
          <w:rFonts w:ascii="Montserrat" w:hAnsi="Montserrat"/>
          <w:szCs w:val="22"/>
        </w:rPr>
        <w:t>2</w:t>
      </w:r>
      <w:r w:rsidR="00D4303C" w:rsidRPr="00A62A8F">
        <w:rPr>
          <w:rFonts w:ascii="Montserrat" w:hAnsi="Montserrat"/>
          <w:szCs w:val="22"/>
        </w:rPr>
        <w:t>2</w:t>
      </w:r>
      <w:r w:rsidRPr="00A62A8F">
        <w:rPr>
          <w:rFonts w:ascii="Montserrat" w:hAnsi="Montserrat"/>
          <w:szCs w:val="22"/>
        </w:rPr>
        <w:t>.</w:t>
      </w:r>
      <w:r w:rsidR="007D6B34" w:rsidRPr="00A62A8F">
        <w:rPr>
          <w:rFonts w:ascii="Montserrat" w:hAnsi="Montserrat"/>
          <w:szCs w:val="22"/>
        </w:rPr>
        <w:t xml:space="preserve"> god.</w:t>
      </w:r>
    </w:p>
    <w:p w14:paraId="13C5F99C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2D058ED8" w14:textId="77777777" w:rsidR="00653DEE" w:rsidRPr="00D4303C" w:rsidRDefault="00653DEE" w:rsidP="00D4303C">
      <w:pPr>
        <w:ind w:left="216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14:paraId="4945BEA6" w14:textId="77777777" w:rsidR="0027253D" w:rsidRPr="003F4F5C" w:rsidRDefault="0027253D" w:rsidP="0027253D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Sabina Saltović, stručna suradnica psihologinja</w:t>
      </w:r>
    </w:p>
    <w:p w14:paraId="13AFB967" w14:textId="41EBA2C1" w:rsidR="00EF7451" w:rsidRDefault="00EF7451" w:rsidP="00EF7451">
      <w:pPr>
        <w:ind w:left="216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Sandra Vidović, stručna suradnica </w:t>
      </w:r>
      <w:r w:rsidR="007B3022">
        <w:rPr>
          <w:rFonts w:ascii="Montserrat" w:hAnsi="Montserrat"/>
          <w:szCs w:val="22"/>
        </w:rPr>
        <w:t>knjižničarka</w:t>
      </w:r>
    </w:p>
    <w:p w14:paraId="576868C0" w14:textId="77777777" w:rsidR="00EF7451" w:rsidRPr="00D4303C" w:rsidRDefault="00EF7451" w:rsidP="00EF7451">
      <w:pPr>
        <w:ind w:left="216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Deni Kirinčić, prof. engleskog jezika</w:t>
      </w: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2696" w14:textId="77777777" w:rsidR="00E60C1A" w:rsidRDefault="00E60C1A" w:rsidP="000960DF">
      <w:r>
        <w:separator/>
      </w:r>
    </w:p>
  </w:endnote>
  <w:endnote w:type="continuationSeparator" w:id="0">
    <w:p w14:paraId="0493046F" w14:textId="77777777" w:rsidR="00E60C1A" w:rsidRDefault="00E60C1A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263E7321" w14:textId="7777777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E32">
          <w:rPr>
            <w:noProof/>
          </w:rPr>
          <w:t>2</w:t>
        </w:r>
        <w:r>
          <w:rPr>
            <w:noProof/>
          </w:rPr>
          <w:fldChar w:fldCharType="end"/>
        </w:r>
      </w:p>
      <w:p w14:paraId="44D3747B" w14:textId="77777777" w:rsidR="00E02830" w:rsidRDefault="00000000">
        <w:pPr>
          <w:pStyle w:val="Podnoje"/>
          <w:jc w:val="center"/>
        </w:pPr>
      </w:p>
    </w:sdtContent>
  </w:sdt>
  <w:p w14:paraId="7F287510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767E" w14:textId="77777777" w:rsidR="00E60C1A" w:rsidRDefault="00E60C1A" w:rsidP="000960DF">
      <w:r>
        <w:separator/>
      </w:r>
    </w:p>
  </w:footnote>
  <w:footnote w:type="continuationSeparator" w:id="0">
    <w:p w14:paraId="09C83CC6" w14:textId="77777777" w:rsidR="00E60C1A" w:rsidRDefault="00E60C1A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9B42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DC156" wp14:editId="0B5EBA2A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22789">
    <w:abstractNumId w:val="3"/>
  </w:num>
  <w:num w:numId="2" w16cid:durableId="1296106224">
    <w:abstractNumId w:val="6"/>
  </w:num>
  <w:num w:numId="3" w16cid:durableId="941182938">
    <w:abstractNumId w:val="0"/>
  </w:num>
  <w:num w:numId="4" w16cid:durableId="583881746">
    <w:abstractNumId w:val="4"/>
  </w:num>
  <w:num w:numId="5" w16cid:durableId="265774865">
    <w:abstractNumId w:val="5"/>
  </w:num>
  <w:num w:numId="6" w16cid:durableId="1829437909">
    <w:abstractNumId w:val="1"/>
  </w:num>
  <w:num w:numId="7" w16cid:durableId="113633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A4D54"/>
    <w:rsid w:val="007A67F1"/>
    <w:rsid w:val="007B3022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60C1A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12F0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205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34</cp:revision>
  <cp:lastPrinted>2022-09-27T16:12:00Z</cp:lastPrinted>
  <dcterms:created xsi:type="dcterms:W3CDTF">2021-12-14T17:59:00Z</dcterms:created>
  <dcterms:modified xsi:type="dcterms:W3CDTF">2022-10-12T14:36:00Z</dcterms:modified>
</cp:coreProperties>
</file>