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C2" w:rsidRPr="00364EE2" w:rsidRDefault="005960C2" w:rsidP="005960C2">
      <w:pPr>
        <w:ind w:left="426" w:right="515"/>
        <w:rPr>
          <w:color w:val="000000" w:themeColor="text1"/>
        </w:rPr>
      </w:pPr>
      <w:r w:rsidRPr="00364EE2">
        <w:rPr>
          <w:color w:val="000000" w:themeColor="text1"/>
        </w:rPr>
        <w:t>KLASA: 112-01/21-03/03</w:t>
      </w:r>
    </w:p>
    <w:p w:rsidR="005960C2" w:rsidRPr="00364EE2" w:rsidRDefault="005960C2" w:rsidP="005960C2">
      <w:pPr>
        <w:ind w:left="426" w:right="515"/>
        <w:rPr>
          <w:color w:val="000000" w:themeColor="text1"/>
        </w:rPr>
      </w:pPr>
      <w:r w:rsidRPr="00364EE2">
        <w:rPr>
          <w:color w:val="000000" w:themeColor="text1"/>
        </w:rPr>
        <w:t>URBROJ: 2170-56-00-21-0</w:t>
      </w:r>
      <w:r w:rsidR="00364EE2" w:rsidRPr="00364EE2">
        <w:rPr>
          <w:color w:val="000000" w:themeColor="text1"/>
        </w:rPr>
        <w:t>8</w:t>
      </w:r>
    </w:p>
    <w:p w:rsidR="009E6B5C" w:rsidRPr="007C3E95" w:rsidRDefault="009E6B5C" w:rsidP="00AE715F">
      <w:pPr>
        <w:ind w:left="426" w:right="515"/>
      </w:pPr>
      <w:r w:rsidRPr="007C3E95">
        <w:t xml:space="preserve">Rijeka, </w:t>
      </w:r>
      <w:r w:rsidR="006E1079" w:rsidRPr="007C3E95">
        <w:t>0</w:t>
      </w:r>
      <w:r w:rsidR="00BC1FC9" w:rsidRPr="007C3E95">
        <w:t>1</w:t>
      </w:r>
      <w:r w:rsidR="00A02FBA" w:rsidRPr="007C3E95">
        <w:t>.</w:t>
      </w:r>
      <w:r w:rsidR="001247CE" w:rsidRPr="007C3E95">
        <w:t>0</w:t>
      </w:r>
      <w:r w:rsidR="006E1079" w:rsidRPr="007C3E95">
        <w:t>4</w:t>
      </w:r>
      <w:r w:rsidR="001247CE" w:rsidRPr="007C3E95">
        <w:t>.</w:t>
      </w:r>
      <w:r w:rsidR="00BC1FC9" w:rsidRPr="007C3E95">
        <w:t>202</w:t>
      </w:r>
      <w:r w:rsidR="006E1079" w:rsidRPr="007C3E95">
        <w:t>1</w:t>
      </w:r>
      <w:r w:rsidR="00A02FBA" w:rsidRPr="007C3E95">
        <w:t>.</w:t>
      </w:r>
    </w:p>
    <w:p w:rsidR="00607DB1" w:rsidRDefault="00607DB1" w:rsidP="00607DB1">
      <w:pPr>
        <w:ind w:right="515"/>
      </w:pPr>
    </w:p>
    <w:p w:rsidR="00607DB1" w:rsidRDefault="009E6B5C" w:rsidP="009E6B5C">
      <w:pPr>
        <w:jc w:val="both"/>
      </w:pPr>
      <w:r>
        <w:t>Na temelju članka 11. Pravilnika o načinu i postupku zapošljavanja u Prvoj riječkoj hrvatskoj gimnaziji</w:t>
      </w:r>
      <w:r w:rsidR="001A7821">
        <w:t xml:space="preserve">, </w:t>
      </w:r>
      <w:r>
        <w:t>Povjerenstvo za procjenu i vrednovanje kandidata objavljuje</w:t>
      </w:r>
    </w:p>
    <w:p w:rsidR="009E6B5C" w:rsidRDefault="009E6B5C" w:rsidP="009E6B5C">
      <w:pPr>
        <w:jc w:val="both"/>
      </w:pPr>
    </w:p>
    <w:p w:rsidR="00557A8A" w:rsidRDefault="00557A8A" w:rsidP="009E6B5C">
      <w:pPr>
        <w:jc w:val="center"/>
        <w:rPr>
          <w:b/>
        </w:rPr>
      </w:pPr>
    </w:p>
    <w:p w:rsidR="004F2453" w:rsidRPr="004F2453" w:rsidRDefault="00607DB1" w:rsidP="009E6B5C">
      <w:pPr>
        <w:jc w:val="center"/>
        <w:rPr>
          <w:b/>
        </w:rPr>
      </w:pPr>
      <w:r w:rsidRPr="004F2453">
        <w:rPr>
          <w:b/>
        </w:rPr>
        <w:t xml:space="preserve">POZIV NA </w:t>
      </w:r>
      <w:r w:rsidR="001C6B0D" w:rsidRPr="004F2453">
        <w:rPr>
          <w:b/>
        </w:rPr>
        <w:t>PRAKTIČNU PROVJERU (OGLEDNI SAT)</w:t>
      </w:r>
      <w:r w:rsidR="001C6B0D">
        <w:rPr>
          <w:b/>
        </w:rPr>
        <w:t xml:space="preserve"> I </w:t>
      </w:r>
      <w:r w:rsidRPr="004F2453">
        <w:rPr>
          <w:b/>
        </w:rPr>
        <w:t>RAZGOVOR (INTERVJU)</w:t>
      </w:r>
    </w:p>
    <w:p w:rsidR="001A7821" w:rsidRPr="004F2453" w:rsidRDefault="004F2453" w:rsidP="008E25A1">
      <w:pPr>
        <w:jc w:val="center"/>
        <w:rPr>
          <w:b/>
        </w:rPr>
      </w:pPr>
      <w:r w:rsidRPr="004F2453">
        <w:rPr>
          <w:b/>
        </w:rPr>
        <w:t xml:space="preserve"> S </w:t>
      </w:r>
      <w:r w:rsidR="001A7821" w:rsidRPr="004F2453">
        <w:rPr>
          <w:b/>
        </w:rPr>
        <w:t>KANDIDAT</w:t>
      </w:r>
      <w:r w:rsidR="00607DB1" w:rsidRPr="004F2453">
        <w:rPr>
          <w:b/>
        </w:rPr>
        <w:t>IM</w:t>
      </w:r>
      <w:r w:rsidR="001A7821" w:rsidRPr="004F2453">
        <w:rPr>
          <w:b/>
        </w:rPr>
        <w:t>A</w:t>
      </w:r>
      <w:r w:rsidR="00607DB1" w:rsidRPr="004F2453">
        <w:rPr>
          <w:b/>
        </w:rPr>
        <w:t>/KINJAMA</w:t>
      </w:r>
      <w:r w:rsidR="001A7821" w:rsidRPr="004F2453">
        <w:rPr>
          <w:b/>
        </w:rPr>
        <w:t xml:space="preserve"> PRIJAVLJENI</w:t>
      </w:r>
      <w:r w:rsidR="00607DB1" w:rsidRPr="004F2453">
        <w:rPr>
          <w:b/>
        </w:rPr>
        <w:t>M</w:t>
      </w:r>
      <w:r w:rsidR="001A7821" w:rsidRPr="004F2453">
        <w:rPr>
          <w:b/>
        </w:rPr>
        <w:t xml:space="preserve"> NA NATJEČAJ ZA ZAPOŠLJAVANJE NA RADNOM MJESTU </w:t>
      </w:r>
    </w:p>
    <w:p w:rsidR="00153CF1" w:rsidRDefault="00153CF1" w:rsidP="00153CF1">
      <w:pPr>
        <w:tabs>
          <w:tab w:val="left" w:pos="993"/>
        </w:tabs>
        <w:suppressAutoHyphens/>
        <w:ind w:left="993" w:right="851"/>
        <w:jc w:val="both"/>
      </w:pPr>
      <w:r w:rsidRPr="008909AC">
        <w:rPr>
          <w:b/>
        </w:rPr>
        <w:t>nastavnik/</w:t>
      </w:r>
      <w:proofErr w:type="spellStart"/>
      <w:r w:rsidRPr="008909AC">
        <w:rPr>
          <w:b/>
        </w:rPr>
        <w:t>ca</w:t>
      </w:r>
      <w:proofErr w:type="spellEnd"/>
      <w:r w:rsidRPr="008909AC">
        <w:rPr>
          <w:b/>
        </w:rPr>
        <w:t xml:space="preserve"> </w:t>
      </w:r>
      <w:r>
        <w:rPr>
          <w:b/>
        </w:rPr>
        <w:t xml:space="preserve">psihologije, </w:t>
      </w:r>
      <w:r>
        <w:t>neodređeno, nepuno radno vrijeme (12 sati nastave) - 1 izvršitelj/</w:t>
      </w:r>
      <w:proofErr w:type="spellStart"/>
      <w:r>
        <w:t>ica</w:t>
      </w:r>
      <w:proofErr w:type="spellEnd"/>
    </w:p>
    <w:p w:rsidR="00293CAA" w:rsidRDefault="00293CAA" w:rsidP="009E6B5C">
      <w:pPr>
        <w:jc w:val="center"/>
        <w:rPr>
          <w:b/>
        </w:rPr>
      </w:pPr>
    </w:p>
    <w:p w:rsidR="00153CF1" w:rsidRDefault="00153CF1" w:rsidP="00EE3E26">
      <w:pPr>
        <w:jc w:val="both"/>
      </w:pPr>
    </w:p>
    <w:p w:rsidR="00EE3E26" w:rsidRDefault="00607DB1" w:rsidP="00EE3E26">
      <w:pPr>
        <w:jc w:val="both"/>
      </w:pPr>
      <w:r>
        <w:t>Pozivamo na</w:t>
      </w:r>
      <w:r w:rsidR="00293CAA">
        <w:t xml:space="preserve"> </w:t>
      </w:r>
      <w:r w:rsidR="005E6B49">
        <w:t xml:space="preserve">praktičnu provjeru (ogledni sat) i </w:t>
      </w:r>
      <w:r>
        <w:t>razgovor (intervju</w:t>
      </w:r>
      <w:r w:rsidR="005E6B49">
        <w:t>)</w:t>
      </w:r>
      <w:r w:rsidR="004F2453">
        <w:t xml:space="preserve"> </w:t>
      </w:r>
      <w:r>
        <w:t>kandidat</w:t>
      </w:r>
      <w:r w:rsidR="005E6B49">
        <w:t>a</w:t>
      </w:r>
      <w:r>
        <w:t>/</w:t>
      </w:r>
      <w:proofErr w:type="spellStart"/>
      <w:r w:rsidRPr="005E6B49">
        <w:t>kinj</w:t>
      </w:r>
      <w:r w:rsidR="005E6B49">
        <w:t>u</w:t>
      </w:r>
      <w:proofErr w:type="spellEnd"/>
      <w:r w:rsidRPr="005E6B49">
        <w:t xml:space="preserve"> </w:t>
      </w:r>
      <w:r w:rsidR="005E6B49">
        <w:t>K.Ž. i kandidata/</w:t>
      </w:r>
      <w:proofErr w:type="spellStart"/>
      <w:r w:rsidR="005E6B49">
        <w:t>kinju</w:t>
      </w:r>
      <w:proofErr w:type="spellEnd"/>
      <w:r w:rsidR="005E6B49">
        <w:t xml:space="preserve"> K.B</w:t>
      </w:r>
      <w:r w:rsidR="00EE3E26">
        <w:t>.</w:t>
      </w:r>
    </w:p>
    <w:p w:rsidR="005E6B49" w:rsidRPr="00FC32A2" w:rsidRDefault="005E6B49" w:rsidP="005E6B49">
      <w:pPr>
        <w:jc w:val="both"/>
      </w:pPr>
    </w:p>
    <w:p w:rsidR="005E6B49" w:rsidRDefault="005E6B49" w:rsidP="001F2EF5">
      <w:pPr>
        <w:jc w:val="both"/>
        <w:rPr>
          <w:color w:val="FF0000"/>
        </w:rPr>
      </w:pPr>
    </w:p>
    <w:p w:rsidR="005E6B49" w:rsidRPr="005E6B49" w:rsidRDefault="005E6B49" w:rsidP="005E6B49">
      <w:pPr>
        <w:jc w:val="both"/>
        <w:rPr>
          <w:b/>
          <w:bCs/>
        </w:rPr>
      </w:pPr>
      <w:r w:rsidRPr="005E6B49">
        <w:rPr>
          <w:b/>
          <w:bCs/>
        </w:rPr>
        <w:t xml:space="preserve">Praktična provjera (ogledni sat) održat će u utorak  13.4.2021. godine u Prvoj riječkoj hrvatskoj gimnaziji, Rijeka, Frana Kurelca 1 prema sljedećem rasporedu: </w:t>
      </w:r>
    </w:p>
    <w:p w:rsidR="005E6B49" w:rsidRDefault="005E6B49" w:rsidP="005E6B49">
      <w:pPr>
        <w:jc w:val="both"/>
      </w:pPr>
    </w:p>
    <w:tbl>
      <w:tblPr>
        <w:tblStyle w:val="Reetkatablic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1486"/>
        <w:gridCol w:w="1560"/>
        <w:gridCol w:w="1701"/>
        <w:gridCol w:w="2438"/>
        <w:gridCol w:w="1843"/>
      </w:tblGrid>
      <w:tr w:rsidR="005E6B49" w:rsidRPr="00153CF1" w:rsidTr="0030218F">
        <w:trPr>
          <w:jc w:val="center"/>
        </w:trPr>
        <w:tc>
          <w:tcPr>
            <w:tcW w:w="890" w:type="dxa"/>
          </w:tcPr>
          <w:p w:rsidR="005E6B49" w:rsidRPr="005E6B49" w:rsidRDefault="005E6B49" w:rsidP="00065095">
            <w:pPr>
              <w:jc w:val="both"/>
              <w:rPr>
                <w:szCs w:val="22"/>
              </w:rPr>
            </w:pPr>
            <w:r w:rsidRPr="005E6B49">
              <w:rPr>
                <w:szCs w:val="22"/>
              </w:rPr>
              <w:t>Redni broj</w:t>
            </w:r>
          </w:p>
        </w:tc>
        <w:tc>
          <w:tcPr>
            <w:tcW w:w="1486" w:type="dxa"/>
          </w:tcPr>
          <w:p w:rsidR="005E6B49" w:rsidRPr="005E6B49" w:rsidRDefault="005E6B49" w:rsidP="00065095">
            <w:pPr>
              <w:jc w:val="both"/>
              <w:rPr>
                <w:szCs w:val="22"/>
              </w:rPr>
            </w:pPr>
            <w:r w:rsidRPr="005E6B49">
              <w:rPr>
                <w:szCs w:val="22"/>
              </w:rPr>
              <w:t>INICIJALI</w:t>
            </w:r>
          </w:p>
        </w:tc>
        <w:tc>
          <w:tcPr>
            <w:tcW w:w="1560" w:type="dxa"/>
          </w:tcPr>
          <w:p w:rsidR="005E6B49" w:rsidRPr="005E6B49" w:rsidRDefault="005E6B49" w:rsidP="00065095">
            <w:pPr>
              <w:jc w:val="both"/>
              <w:rPr>
                <w:szCs w:val="22"/>
              </w:rPr>
            </w:pPr>
            <w:r w:rsidRPr="005E6B49">
              <w:rPr>
                <w:szCs w:val="22"/>
              </w:rPr>
              <w:t>DATUM</w:t>
            </w:r>
          </w:p>
        </w:tc>
        <w:tc>
          <w:tcPr>
            <w:tcW w:w="1701" w:type="dxa"/>
          </w:tcPr>
          <w:p w:rsidR="005E6B49" w:rsidRPr="0030218F" w:rsidRDefault="005E6B49" w:rsidP="00065095">
            <w:pPr>
              <w:rPr>
                <w:szCs w:val="22"/>
              </w:rPr>
            </w:pPr>
            <w:r w:rsidRPr="0030218F">
              <w:rPr>
                <w:szCs w:val="22"/>
              </w:rPr>
              <w:t>VRIJEME</w:t>
            </w:r>
          </w:p>
        </w:tc>
        <w:tc>
          <w:tcPr>
            <w:tcW w:w="2438" w:type="dxa"/>
          </w:tcPr>
          <w:p w:rsidR="005E6B49" w:rsidRPr="0030218F" w:rsidRDefault="005E6B49" w:rsidP="00065095">
            <w:pPr>
              <w:rPr>
                <w:szCs w:val="22"/>
              </w:rPr>
            </w:pPr>
            <w:r w:rsidRPr="0030218F">
              <w:rPr>
                <w:szCs w:val="22"/>
              </w:rPr>
              <w:t>NASTAVNA JEDINICA, RAZRED</w:t>
            </w:r>
          </w:p>
        </w:tc>
        <w:tc>
          <w:tcPr>
            <w:tcW w:w="1843" w:type="dxa"/>
          </w:tcPr>
          <w:p w:rsidR="005E6B49" w:rsidRPr="0030218F" w:rsidRDefault="0030218F" w:rsidP="00065095">
            <w:pPr>
              <w:jc w:val="both"/>
              <w:rPr>
                <w:szCs w:val="22"/>
              </w:rPr>
            </w:pPr>
            <w:r w:rsidRPr="0030218F">
              <w:rPr>
                <w:szCs w:val="22"/>
              </w:rPr>
              <w:t>MJESTO ODRŽAVANJA</w:t>
            </w:r>
          </w:p>
        </w:tc>
      </w:tr>
      <w:tr w:rsidR="005E6B49" w:rsidRPr="00153CF1" w:rsidTr="0030218F">
        <w:trPr>
          <w:jc w:val="center"/>
        </w:trPr>
        <w:tc>
          <w:tcPr>
            <w:tcW w:w="890" w:type="dxa"/>
          </w:tcPr>
          <w:p w:rsidR="005E6B49" w:rsidRPr="005E6B49" w:rsidRDefault="005E6B49" w:rsidP="00065095">
            <w:pPr>
              <w:jc w:val="both"/>
              <w:rPr>
                <w:szCs w:val="22"/>
              </w:rPr>
            </w:pPr>
            <w:r w:rsidRPr="005E6B49">
              <w:rPr>
                <w:szCs w:val="22"/>
              </w:rPr>
              <w:t>1.</w:t>
            </w:r>
          </w:p>
        </w:tc>
        <w:tc>
          <w:tcPr>
            <w:tcW w:w="1486" w:type="dxa"/>
            <w:vAlign w:val="center"/>
          </w:tcPr>
          <w:p w:rsidR="005E6B49" w:rsidRPr="005E6B49" w:rsidRDefault="005E6B49" w:rsidP="0030218F">
            <w:pPr>
              <w:rPr>
                <w:szCs w:val="22"/>
              </w:rPr>
            </w:pPr>
            <w:r w:rsidRPr="005E6B49">
              <w:rPr>
                <w:szCs w:val="22"/>
              </w:rPr>
              <w:t>K.Ž.</w:t>
            </w:r>
          </w:p>
        </w:tc>
        <w:tc>
          <w:tcPr>
            <w:tcW w:w="1560" w:type="dxa"/>
            <w:vAlign w:val="center"/>
          </w:tcPr>
          <w:p w:rsidR="005E6B49" w:rsidRPr="006A6B88" w:rsidRDefault="005E6B49" w:rsidP="0030218F">
            <w:pPr>
              <w:rPr>
                <w:szCs w:val="22"/>
              </w:rPr>
            </w:pPr>
            <w:r w:rsidRPr="006A6B88">
              <w:t>13.4.2021.</w:t>
            </w:r>
          </w:p>
        </w:tc>
        <w:tc>
          <w:tcPr>
            <w:tcW w:w="1701" w:type="dxa"/>
            <w:vAlign w:val="center"/>
          </w:tcPr>
          <w:p w:rsidR="005E6B49" w:rsidRPr="0030218F" w:rsidRDefault="005830ED" w:rsidP="0030218F">
            <w:pPr>
              <w:rPr>
                <w:szCs w:val="22"/>
              </w:rPr>
            </w:pPr>
            <w:r w:rsidRPr="0030218F">
              <w:rPr>
                <w:szCs w:val="22"/>
              </w:rPr>
              <w:t>17:05-17:45</w:t>
            </w:r>
          </w:p>
        </w:tc>
        <w:tc>
          <w:tcPr>
            <w:tcW w:w="2438" w:type="dxa"/>
            <w:vAlign w:val="center"/>
          </w:tcPr>
          <w:p w:rsidR="005E6B49" w:rsidRPr="0030218F" w:rsidRDefault="00C87BFE" w:rsidP="0030218F">
            <w:pPr>
              <w:rPr>
                <w:szCs w:val="22"/>
              </w:rPr>
            </w:pPr>
            <w:r w:rsidRPr="0030218F">
              <w:rPr>
                <w:szCs w:val="22"/>
              </w:rPr>
              <w:t xml:space="preserve">Biheviorističke i humanističke teorije ličnosti, </w:t>
            </w:r>
            <w:r w:rsidR="005E6B49" w:rsidRPr="0030218F">
              <w:rPr>
                <w:szCs w:val="22"/>
              </w:rPr>
              <w:t>3.d</w:t>
            </w:r>
          </w:p>
        </w:tc>
        <w:tc>
          <w:tcPr>
            <w:tcW w:w="1843" w:type="dxa"/>
            <w:vAlign w:val="center"/>
          </w:tcPr>
          <w:p w:rsidR="005E6B49" w:rsidRPr="0030218F" w:rsidRDefault="0030218F" w:rsidP="0030218F">
            <w:pPr>
              <w:rPr>
                <w:szCs w:val="22"/>
              </w:rPr>
            </w:pPr>
            <w:r w:rsidRPr="0030218F">
              <w:rPr>
                <w:szCs w:val="22"/>
              </w:rPr>
              <w:t xml:space="preserve">učionica </w:t>
            </w:r>
            <w:r w:rsidR="005E6B49" w:rsidRPr="0030218F">
              <w:rPr>
                <w:szCs w:val="22"/>
              </w:rPr>
              <w:t>001</w:t>
            </w:r>
            <w:r w:rsidR="00C87BFE" w:rsidRPr="0030218F">
              <w:rPr>
                <w:szCs w:val="22"/>
              </w:rPr>
              <w:t xml:space="preserve"> / Microsoft </w:t>
            </w:r>
            <w:proofErr w:type="spellStart"/>
            <w:r w:rsidR="00C87BFE" w:rsidRPr="0030218F">
              <w:rPr>
                <w:szCs w:val="22"/>
              </w:rPr>
              <w:t>Teams</w:t>
            </w:r>
            <w:proofErr w:type="spellEnd"/>
          </w:p>
        </w:tc>
      </w:tr>
      <w:tr w:rsidR="005E6B49" w:rsidRPr="00153CF1" w:rsidTr="0030218F">
        <w:trPr>
          <w:jc w:val="center"/>
        </w:trPr>
        <w:tc>
          <w:tcPr>
            <w:tcW w:w="890" w:type="dxa"/>
          </w:tcPr>
          <w:p w:rsidR="005E6B49" w:rsidRPr="005E6B49" w:rsidRDefault="005E6B49" w:rsidP="00065095">
            <w:pPr>
              <w:jc w:val="both"/>
              <w:rPr>
                <w:szCs w:val="22"/>
              </w:rPr>
            </w:pPr>
            <w:r w:rsidRPr="005E6B49">
              <w:rPr>
                <w:szCs w:val="22"/>
              </w:rPr>
              <w:t>2.</w:t>
            </w:r>
          </w:p>
        </w:tc>
        <w:tc>
          <w:tcPr>
            <w:tcW w:w="1486" w:type="dxa"/>
            <w:vAlign w:val="center"/>
          </w:tcPr>
          <w:p w:rsidR="005E6B49" w:rsidRPr="005E6B49" w:rsidRDefault="005E6B49" w:rsidP="0030218F">
            <w:pPr>
              <w:rPr>
                <w:szCs w:val="22"/>
              </w:rPr>
            </w:pPr>
            <w:r w:rsidRPr="005E6B49">
              <w:rPr>
                <w:szCs w:val="22"/>
              </w:rPr>
              <w:t>K.B.</w:t>
            </w:r>
          </w:p>
        </w:tc>
        <w:tc>
          <w:tcPr>
            <w:tcW w:w="1560" w:type="dxa"/>
            <w:vAlign w:val="center"/>
          </w:tcPr>
          <w:p w:rsidR="005E6B49" w:rsidRPr="006A6B88" w:rsidRDefault="005E6B49" w:rsidP="0030218F">
            <w:pPr>
              <w:textAlignment w:val="baseline"/>
              <w:rPr>
                <w:rFonts w:eastAsia="Times New Roman" w:cs="Arial"/>
                <w:szCs w:val="22"/>
              </w:rPr>
            </w:pPr>
            <w:r w:rsidRPr="006A6B88">
              <w:t>13.4.2021.</w:t>
            </w:r>
          </w:p>
        </w:tc>
        <w:tc>
          <w:tcPr>
            <w:tcW w:w="1701" w:type="dxa"/>
            <w:vAlign w:val="center"/>
          </w:tcPr>
          <w:p w:rsidR="005E6B49" w:rsidRPr="0030218F" w:rsidRDefault="005830ED" w:rsidP="0030218F">
            <w:pPr>
              <w:textAlignment w:val="baseline"/>
              <w:rPr>
                <w:rFonts w:eastAsia="Times New Roman" w:cs="Arial"/>
                <w:szCs w:val="22"/>
              </w:rPr>
            </w:pPr>
            <w:r w:rsidRPr="0030218F">
              <w:rPr>
                <w:rFonts w:eastAsia="Times New Roman" w:cs="Arial"/>
                <w:szCs w:val="22"/>
              </w:rPr>
              <w:t>17:50-18:30</w:t>
            </w:r>
          </w:p>
        </w:tc>
        <w:tc>
          <w:tcPr>
            <w:tcW w:w="2438" w:type="dxa"/>
            <w:vAlign w:val="center"/>
          </w:tcPr>
          <w:p w:rsidR="005E6B49" w:rsidRPr="0030218F" w:rsidRDefault="00C87BFE" w:rsidP="0030218F">
            <w:pPr>
              <w:rPr>
                <w:rFonts w:eastAsia="Times New Roman" w:cs="Segoe UI"/>
                <w:szCs w:val="22"/>
              </w:rPr>
            </w:pPr>
            <w:proofErr w:type="spellStart"/>
            <w:r w:rsidRPr="0030218F">
              <w:rPr>
                <w:rFonts w:eastAsia="Times New Roman" w:cs="Segoe UI"/>
                <w:szCs w:val="22"/>
              </w:rPr>
              <w:t>Osobinski</w:t>
            </w:r>
            <w:proofErr w:type="spellEnd"/>
            <w:r w:rsidRPr="0030218F">
              <w:rPr>
                <w:rFonts w:eastAsia="Times New Roman" w:cs="Segoe UI"/>
                <w:szCs w:val="22"/>
              </w:rPr>
              <w:t xml:space="preserve"> pristup ličnosti, </w:t>
            </w:r>
            <w:r w:rsidR="005E6B49" w:rsidRPr="0030218F">
              <w:rPr>
                <w:rFonts w:eastAsia="Times New Roman" w:cs="Segoe UI"/>
                <w:szCs w:val="22"/>
              </w:rPr>
              <w:t>3.d</w:t>
            </w:r>
          </w:p>
        </w:tc>
        <w:tc>
          <w:tcPr>
            <w:tcW w:w="1843" w:type="dxa"/>
            <w:vAlign w:val="center"/>
          </w:tcPr>
          <w:p w:rsidR="005E6B49" w:rsidRPr="0030218F" w:rsidRDefault="0030218F" w:rsidP="0030218F">
            <w:pPr>
              <w:rPr>
                <w:szCs w:val="22"/>
              </w:rPr>
            </w:pPr>
            <w:r w:rsidRPr="0030218F">
              <w:rPr>
                <w:szCs w:val="22"/>
              </w:rPr>
              <w:t xml:space="preserve">učionica </w:t>
            </w:r>
            <w:r w:rsidR="005E6B49" w:rsidRPr="0030218F">
              <w:rPr>
                <w:szCs w:val="22"/>
              </w:rPr>
              <w:t>001</w:t>
            </w:r>
            <w:r w:rsidR="00C87BFE" w:rsidRPr="0030218F">
              <w:rPr>
                <w:szCs w:val="22"/>
              </w:rPr>
              <w:t xml:space="preserve"> / Microsoft </w:t>
            </w:r>
            <w:proofErr w:type="spellStart"/>
            <w:r w:rsidR="00C87BFE" w:rsidRPr="0030218F">
              <w:rPr>
                <w:szCs w:val="22"/>
              </w:rPr>
              <w:t>Teams</w:t>
            </w:r>
            <w:proofErr w:type="spellEnd"/>
          </w:p>
        </w:tc>
      </w:tr>
    </w:tbl>
    <w:p w:rsidR="005E6B49" w:rsidRDefault="005E6B49" w:rsidP="005E6B49">
      <w:pPr>
        <w:jc w:val="both"/>
      </w:pPr>
    </w:p>
    <w:p w:rsidR="005E6B49" w:rsidRPr="0092568B" w:rsidRDefault="005E6B49" w:rsidP="005E6B49">
      <w:pPr>
        <w:jc w:val="both"/>
      </w:pPr>
    </w:p>
    <w:p w:rsidR="00E9096A" w:rsidRDefault="00BD4532" w:rsidP="00E9096A">
      <w:pPr>
        <w:jc w:val="both"/>
        <w:rPr>
          <w:bCs/>
        </w:rPr>
      </w:pPr>
      <w:r>
        <w:rPr>
          <w:bCs/>
        </w:rPr>
        <w:t xml:space="preserve">Zbog aktualne neizvjesne epidemiološke situacije, povjerenstvo je donijelo odluku da će se praktična </w:t>
      </w:r>
      <w:r w:rsidR="00E9096A" w:rsidRPr="005E6B49">
        <w:rPr>
          <w:bCs/>
        </w:rPr>
        <w:t>provjera (ogledni sat)</w:t>
      </w:r>
      <w:r w:rsidR="005E6B49" w:rsidRPr="005E6B49">
        <w:rPr>
          <w:bCs/>
        </w:rPr>
        <w:t xml:space="preserve"> održati online u Microsoft </w:t>
      </w:r>
      <w:proofErr w:type="spellStart"/>
      <w:r w:rsidR="005E6B49" w:rsidRPr="005E6B49">
        <w:rPr>
          <w:bCs/>
        </w:rPr>
        <w:t>Teams</w:t>
      </w:r>
      <w:proofErr w:type="spellEnd"/>
      <w:r w:rsidR="005E6B49" w:rsidRPr="005E6B49">
        <w:rPr>
          <w:bCs/>
        </w:rPr>
        <w:t xml:space="preserve"> platformi ili uživo u školi sukladno epidemiološkim mjerama</w:t>
      </w:r>
      <w:r>
        <w:rPr>
          <w:bCs/>
        </w:rPr>
        <w:t xml:space="preserve">, o čemu su kandidati/kinje osobno obaviješteni/e. </w:t>
      </w:r>
      <w:r w:rsidR="005E6B49" w:rsidRPr="005E6B49">
        <w:rPr>
          <w:bCs/>
        </w:rPr>
        <w:t xml:space="preserve">O </w:t>
      </w:r>
      <w:r>
        <w:rPr>
          <w:bCs/>
        </w:rPr>
        <w:t xml:space="preserve">određenom </w:t>
      </w:r>
      <w:r w:rsidR="005E6B49" w:rsidRPr="005E6B49">
        <w:rPr>
          <w:bCs/>
        </w:rPr>
        <w:t>obliku provedbe/mjestu održavanja praktične provjere (oglednog sata)</w:t>
      </w:r>
      <w:r w:rsidR="00E9096A" w:rsidRPr="005E6B49">
        <w:rPr>
          <w:bCs/>
        </w:rPr>
        <w:t xml:space="preserve"> </w:t>
      </w:r>
      <w:r w:rsidR="005E6B49" w:rsidRPr="005E6B49">
        <w:rPr>
          <w:bCs/>
        </w:rPr>
        <w:t xml:space="preserve">kandidati/kinje će biti obaviješteni/e telefonskim putem od strane povjerenstva. Praktična provjera (ogledni sat) </w:t>
      </w:r>
      <w:r w:rsidR="00E9096A" w:rsidRPr="005E6B49">
        <w:rPr>
          <w:bCs/>
        </w:rPr>
        <w:t>traje 40 min. Tijekom  praktične provjere (oglednog sata), uz masku obavezno je nositi zaštitne rukavice i održavati razmak od učenika od minimalno 2 metra.</w:t>
      </w:r>
    </w:p>
    <w:p w:rsidR="00BD4532" w:rsidRDefault="00BD4532" w:rsidP="00E9096A">
      <w:pPr>
        <w:jc w:val="both"/>
        <w:rPr>
          <w:bCs/>
        </w:rPr>
      </w:pPr>
    </w:p>
    <w:p w:rsidR="0092568B" w:rsidRPr="0092568B" w:rsidRDefault="0092568B" w:rsidP="00610863">
      <w:pPr>
        <w:jc w:val="both"/>
      </w:pPr>
    </w:p>
    <w:p w:rsidR="005E6B49" w:rsidRPr="0088273D" w:rsidRDefault="005E6B49" w:rsidP="005E6B49">
      <w:pPr>
        <w:jc w:val="both"/>
        <w:rPr>
          <w:b/>
        </w:rPr>
      </w:pPr>
      <w:r w:rsidRPr="0088273D">
        <w:rPr>
          <w:b/>
        </w:rPr>
        <w:t>Razgovor s kandidatima</w:t>
      </w:r>
      <w:r>
        <w:rPr>
          <w:b/>
        </w:rPr>
        <w:t>/</w:t>
      </w:r>
      <w:proofErr w:type="spellStart"/>
      <w:r>
        <w:rPr>
          <w:b/>
        </w:rPr>
        <w:t>kinjama</w:t>
      </w:r>
      <w:proofErr w:type="spellEnd"/>
      <w:r w:rsidRPr="0088273D">
        <w:rPr>
          <w:b/>
        </w:rPr>
        <w:t xml:space="preserve"> (intervju) provest će se u Prvoj riječkoj hrvatskoj gimnaziji, Rijeka, </w:t>
      </w:r>
      <w:r w:rsidRPr="007C3E95">
        <w:rPr>
          <w:b/>
        </w:rPr>
        <w:t>Frana Kurelca 1, školska knjižnica (soba broj 203) i to prema sljedećem rasporedu</w:t>
      </w:r>
      <w:r w:rsidRPr="0088273D">
        <w:rPr>
          <w:b/>
        </w:rPr>
        <w:t>:</w:t>
      </w:r>
    </w:p>
    <w:p w:rsidR="005E6B49" w:rsidRDefault="005E6B49" w:rsidP="005E6B49">
      <w:pPr>
        <w:jc w:val="both"/>
      </w:pP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923"/>
        <w:gridCol w:w="2241"/>
        <w:gridCol w:w="2390"/>
        <w:gridCol w:w="1954"/>
      </w:tblGrid>
      <w:tr w:rsidR="005E6B49" w:rsidRPr="00AF7690" w:rsidTr="005E6B49">
        <w:tc>
          <w:tcPr>
            <w:tcW w:w="930" w:type="dxa"/>
          </w:tcPr>
          <w:p w:rsidR="005E6B49" w:rsidRPr="00AF7690" w:rsidRDefault="005E6B49" w:rsidP="00065095">
            <w:pPr>
              <w:jc w:val="both"/>
            </w:pPr>
            <w:r w:rsidRPr="00AF7690">
              <w:t>Redni broj</w:t>
            </w:r>
          </w:p>
        </w:tc>
        <w:tc>
          <w:tcPr>
            <w:tcW w:w="2363" w:type="dxa"/>
          </w:tcPr>
          <w:p w:rsidR="005E6B49" w:rsidRPr="00AF7690" w:rsidRDefault="005E6B49" w:rsidP="00065095">
            <w:pPr>
              <w:jc w:val="both"/>
            </w:pPr>
            <w:r w:rsidRPr="00AF7690">
              <w:t>INICIJALI</w:t>
            </w:r>
          </w:p>
        </w:tc>
        <w:tc>
          <w:tcPr>
            <w:tcW w:w="2515" w:type="dxa"/>
          </w:tcPr>
          <w:p w:rsidR="005E6B49" w:rsidRPr="00AF7690" w:rsidRDefault="005E6B49" w:rsidP="00065095">
            <w:pPr>
              <w:jc w:val="both"/>
            </w:pPr>
            <w:r>
              <w:t>DATUM</w:t>
            </w:r>
          </w:p>
        </w:tc>
        <w:tc>
          <w:tcPr>
            <w:tcW w:w="2073" w:type="dxa"/>
          </w:tcPr>
          <w:p w:rsidR="005E6B49" w:rsidRPr="00AF7690" w:rsidRDefault="005E6B49" w:rsidP="00065095">
            <w:pPr>
              <w:jc w:val="both"/>
            </w:pPr>
            <w:r>
              <w:t>VRIJEME</w:t>
            </w:r>
          </w:p>
        </w:tc>
      </w:tr>
      <w:tr w:rsidR="005E6B49" w:rsidRPr="00AF7690" w:rsidTr="005E6B49">
        <w:tc>
          <w:tcPr>
            <w:tcW w:w="930" w:type="dxa"/>
          </w:tcPr>
          <w:p w:rsidR="005E6B49" w:rsidRPr="00F5289B" w:rsidRDefault="005E6B49" w:rsidP="00065095">
            <w:pPr>
              <w:jc w:val="both"/>
            </w:pPr>
            <w:r w:rsidRPr="00F5289B">
              <w:t>1.</w:t>
            </w:r>
          </w:p>
        </w:tc>
        <w:tc>
          <w:tcPr>
            <w:tcW w:w="2363" w:type="dxa"/>
          </w:tcPr>
          <w:p w:rsidR="005E6B49" w:rsidRPr="00F5289B" w:rsidRDefault="005E6B49" w:rsidP="00065095">
            <w:pPr>
              <w:jc w:val="both"/>
            </w:pPr>
            <w:r>
              <w:t>K.Ž.</w:t>
            </w:r>
          </w:p>
        </w:tc>
        <w:tc>
          <w:tcPr>
            <w:tcW w:w="2515" w:type="dxa"/>
          </w:tcPr>
          <w:p w:rsidR="005E6B49" w:rsidRDefault="005E6B49" w:rsidP="00065095">
            <w:pPr>
              <w:jc w:val="both"/>
            </w:pPr>
            <w:r>
              <w:t>14.4.2021.</w:t>
            </w:r>
          </w:p>
        </w:tc>
        <w:tc>
          <w:tcPr>
            <w:tcW w:w="2073" w:type="dxa"/>
          </w:tcPr>
          <w:p w:rsidR="005E6B49" w:rsidRDefault="005E6B49" w:rsidP="00065095">
            <w:pPr>
              <w:jc w:val="both"/>
            </w:pPr>
            <w:r>
              <w:t>16</w:t>
            </w:r>
            <w:r w:rsidR="008D3133">
              <w:t>:30</w:t>
            </w:r>
          </w:p>
        </w:tc>
      </w:tr>
      <w:tr w:rsidR="005E6B49" w:rsidRPr="00AF7690" w:rsidTr="005E6B49">
        <w:tc>
          <w:tcPr>
            <w:tcW w:w="930" w:type="dxa"/>
          </w:tcPr>
          <w:p w:rsidR="005E6B49" w:rsidRPr="00F5289B" w:rsidRDefault="005E6B49" w:rsidP="00065095">
            <w:pPr>
              <w:jc w:val="both"/>
            </w:pPr>
            <w:r w:rsidRPr="00F5289B">
              <w:t>2.</w:t>
            </w:r>
          </w:p>
        </w:tc>
        <w:tc>
          <w:tcPr>
            <w:tcW w:w="2363" w:type="dxa"/>
          </w:tcPr>
          <w:p w:rsidR="005E6B49" w:rsidRPr="00F5289B" w:rsidRDefault="005E6B49" w:rsidP="00065095">
            <w:pPr>
              <w:jc w:val="both"/>
            </w:pPr>
            <w:r>
              <w:t>K.B.</w:t>
            </w:r>
          </w:p>
        </w:tc>
        <w:tc>
          <w:tcPr>
            <w:tcW w:w="2515" w:type="dxa"/>
          </w:tcPr>
          <w:p w:rsidR="005E6B49" w:rsidRDefault="005E6B49" w:rsidP="00065095">
            <w:pPr>
              <w:jc w:val="both"/>
            </w:pPr>
            <w:r>
              <w:t>14.4.2021.</w:t>
            </w:r>
          </w:p>
        </w:tc>
        <w:tc>
          <w:tcPr>
            <w:tcW w:w="2073" w:type="dxa"/>
          </w:tcPr>
          <w:p w:rsidR="005E6B49" w:rsidRDefault="005E6B49" w:rsidP="00065095">
            <w:pPr>
              <w:jc w:val="both"/>
            </w:pPr>
            <w:r>
              <w:t>1</w:t>
            </w:r>
            <w:r w:rsidR="008D3133">
              <w:t>6:50</w:t>
            </w:r>
          </w:p>
        </w:tc>
      </w:tr>
    </w:tbl>
    <w:p w:rsidR="0030218F" w:rsidRDefault="0030218F" w:rsidP="005E6B49">
      <w:pPr>
        <w:jc w:val="both"/>
      </w:pPr>
    </w:p>
    <w:p w:rsidR="0030218F" w:rsidRDefault="0030218F" w:rsidP="005E6B49">
      <w:pPr>
        <w:jc w:val="both"/>
      </w:pPr>
    </w:p>
    <w:p w:rsidR="005E6B49" w:rsidRPr="00AF7690" w:rsidRDefault="005E6B49" w:rsidP="005E6B49">
      <w:pPr>
        <w:jc w:val="both"/>
      </w:pPr>
      <w:r w:rsidRPr="00AF7690">
        <w:t>Razgovor s kandidat</w:t>
      </w:r>
      <w:r>
        <w:t>ima/</w:t>
      </w:r>
      <w:proofErr w:type="spellStart"/>
      <w:r>
        <w:t>kinjama</w:t>
      </w:r>
      <w:proofErr w:type="spellEnd"/>
      <w:r w:rsidRPr="00AF7690">
        <w:t xml:space="preserve"> (intervju) može obuhvaćati procjenu sposobnosti, izražavanja, znanja stranog jezika, vještina, profesionalnih ciljeva i interesa te motivacije za rad. </w:t>
      </w:r>
    </w:p>
    <w:p w:rsidR="006E1079" w:rsidRDefault="006E1079" w:rsidP="004F2453">
      <w:pPr>
        <w:jc w:val="both"/>
      </w:pPr>
    </w:p>
    <w:p w:rsidR="005830ED" w:rsidRPr="00657D68" w:rsidRDefault="005830ED" w:rsidP="004F2453">
      <w:pPr>
        <w:jc w:val="both"/>
      </w:pPr>
    </w:p>
    <w:p w:rsidR="005E6B49" w:rsidRPr="00D25F1B" w:rsidRDefault="005E6B49" w:rsidP="005E6B49">
      <w:pPr>
        <w:jc w:val="both"/>
        <w:rPr>
          <w:bCs/>
        </w:rPr>
      </w:pPr>
      <w:r w:rsidRPr="00D25F1B">
        <w:rPr>
          <w:bCs/>
        </w:rPr>
        <w:t>Sukladno epidemiološkim mjerama i Protokolu Prve riječke hrvatske gimnazije - Upute za sprečavanje i suzbijanje epidemije COVID-19,  obavezno je nošenje maske u školskoj zgradi. Kandidati</w:t>
      </w:r>
      <w:r w:rsidR="007C3E95">
        <w:rPr>
          <w:bCs/>
        </w:rPr>
        <w:t xml:space="preserve">/kinje </w:t>
      </w:r>
      <w:r w:rsidRPr="00D25F1B">
        <w:rPr>
          <w:bCs/>
        </w:rPr>
        <w:t>su obavezni</w:t>
      </w:r>
      <w:r w:rsidR="007C3E95">
        <w:rPr>
          <w:bCs/>
        </w:rPr>
        <w:t>/e</w:t>
      </w:r>
      <w:r w:rsidRPr="00D25F1B">
        <w:rPr>
          <w:bCs/>
        </w:rPr>
        <w:t xml:space="preserve"> ući u školsku zgradu na bočni ulaz škole (u </w:t>
      </w:r>
      <w:proofErr w:type="spellStart"/>
      <w:r w:rsidRPr="00D25F1B">
        <w:rPr>
          <w:bCs/>
        </w:rPr>
        <w:t>Strohalovoj</w:t>
      </w:r>
      <w:proofErr w:type="spellEnd"/>
      <w:r w:rsidRPr="00D25F1B">
        <w:rPr>
          <w:bCs/>
        </w:rPr>
        <w:t xml:space="preserve"> ulici) dovoljno vremena prije početka </w:t>
      </w:r>
      <w:r>
        <w:rPr>
          <w:bCs/>
        </w:rPr>
        <w:t>praktične provjere (oglednog sata) i razgovora (intervjua)</w:t>
      </w:r>
      <w:r w:rsidRPr="00D25F1B">
        <w:rPr>
          <w:bCs/>
        </w:rPr>
        <w:t xml:space="preserve"> kako bi obavili</w:t>
      </w:r>
      <w:r w:rsidR="007C3E95">
        <w:rPr>
          <w:bCs/>
        </w:rPr>
        <w:t>/e</w:t>
      </w:r>
      <w:r w:rsidRPr="00D25F1B">
        <w:rPr>
          <w:bCs/>
        </w:rPr>
        <w:t xml:space="preserve"> proceduru ulaska u školsku zgradu (unos osobnih podataka, mjerenje temperature, dezinfekcija ruku i nogu).</w:t>
      </w:r>
    </w:p>
    <w:p w:rsidR="005E6B49" w:rsidRDefault="005E6B49" w:rsidP="004F2453">
      <w:pPr>
        <w:jc w:val="both"/>
      </w:pPr>
    </w:p>
    <w:p w:rsidR="005E6B49" w:rsidRDefault="005E6B49" w:rsidP="004F2453">
      <w:pPr>
        <w:jc w:val="both"/>
      </w:pPr>
    </w:p>
    <w:p w:rsidR="002B2F1B" w:rsidRDefault="00607DB1" w:rsidP="004F2453">
      <w:pPr>
        <w:jc w:val="both"/>
      </w:pPr>
      <w:r>
        <w:t>Za kandidata/</w:t>
      </w:r>
      <w:proofErr w:type="spellStart"/>
      <w:r>
        <w:t>kinju</w:t>
      </w:r>
      <w:proofErr w:type="spellEnd"/>
      <w:r w:rsidR="004F2453">
        <w:t xml:space="preserve"> koji/a ne pristupi razgovoru</w:t>
      </w:r>
      <w:r>
        <w:t>(intervjuu)</w:t>
      </w:r>
      <w:r w:rsidR="001247CE">
        <w:t xml:space="preserve"> </w:t>
      </w:r>
      <w:r w:rsidR="004F2453">
        <w:t>/</w:t>
      </w:r>
      <w:r w:rsidR="001247CE">
        <w:t xml:space="preserve"> </w:t>
      </w:r>
      <w:r w:rsidR="004F2453">
        <w:t>praktičnoj provjeri</w:t>
      </w:r>
      <w:r w:rsidR="001247CE">
        <w:t xml:space="preserve"> </w:t>
      </w:r>
      <w:r>
        <w:t>ili ne dođe u vrijeme naznačeno za početak razgovora (intervjua)</w:t>
      </w:r>
      <w:r w:rsidR="001247CE">
        <w:t xml:space="preserve"> </w:t>
      </w:r>
      <w:r w:rsidR="004F2453">
        <w:t>/</w:t>
      </w:r>
      <w:r w:rsidR="001247CE">
        <w:t xml:space="preserve"> praktične provjere</w:t>
      </w:r>
      <w:r>
        <w:t xml:space="preserve">, smatrat će se da je povukao/la </w:t>
      </w:r>
      <w:r w:rsidR="004F2453">
        <w:t>p</w:t>
      </w:r>
      <w:r>
        <w:t>rijavu na natječaj.</w:t>
      </w:r>
    </w:p>
    <w:p w:rsidR="0085459B" w:rsidRDefault="0085459B" w:rsidP="007E5F2A">
      <w:pPr>
        <w:jc w:val="both"/>
      </w:pPr>
    </w:p>
    <w:p w:rsidR="001510AF" w:rsidRDefault="001510AF" w:rsidP="007E5F2A">
      <w:pPr>
        <w:jc w:val="both"/>
      </w:pPr>
    </w:p>
    <w:p w:rsidR="002B2F1B" w:rsidRPr="005830ED" w:rsidRDefault="002B2F1B" w:rsidP="007E5F2A">
      <w:pPr>
        <w:jc w:val="both"/>
      </w:pPr>
      <w:r w:rsidRPr="005830ED">
        <w:t>Rijeka</w:t>
      </w:r>
      <w:r w:rsidR="007E5F2A" w:rsidRPr="005830ED">
        <w:t>,</w:t>
      </w:r>
      <w:r w:rsidR="00607DB1" w:rsidRPr="005830ED">
        <w:t xml:space="preserve"> </w:t>
      </w:r>
      <w:r w:rsidR="006E1079" w:rsidRPr="005830ED">
        <w:t>01.04</w:t>
      </w:r>
      <w:r w:rsidR="001247CE" w:rsidRPr="005830ED">
        <w:t>.</w:t>
      </w:r>
      <w:r w:rsidRPr="005830ED">
        <w:t>20</w:t>
      </w:r>
      <w:r w:rsidR="00D349C4" w:rsidRPr="005830ED">
        <w:t>2</w:t>
      </w:r>
      <w:r w:rsidR="006E1079" w:rsidRPr="005830ED">
        <w:t>1</w:t>
      </w:r>
      <w:r w:rsidRPr="005830ED">
        <w:t>.</w:t>
      </w:r>
    </w:p>
    <w:p w:rsidR="0085459B" w:rsidRPr="00153CF1" w:rsidRDefault="0085459B" w:rsidP="007E5F2A">
      <w:pPr>
        <w:jc w:val="both"/>
        <w:rPr>
          <w:color w:val="FF0000"/>
        </w:rPr>
      </w:pPr>
    </w:p>
    <w:p w:rsidR="002B2F1B" w:rsidRDefault="002B2F1B" w:rsidP="007E5F2A">
      <w:pPr>
        <w:jc w:val="both"/>
      </w:pPr>
    </w:p>
    <w:p w:rsidR="007E5F2A" w:rsidRPr="002B2F1B" w:rsidRDefault="002B2F1B" w:rsidP="00153CF1">
      <w:pPr>
        <w:ind w:left="1440" w:firstLine="720"/>
        <w:rPr>
          <w:i/>
        </w:rPr>
      </w:pPr>
      <w:r w:rsidRPr="002B2F1B">
        <w:rPr>
          <w:i/>
        </w:rPr>
        <w:t>P</w:t>
      </w:r>
      <w:r w:rsidR="007E5F2A" w:rsidRPr="002B2F1B">
        <w:rPr>
          <w:i/>
        </w:rPr>
        <w:t>ovjerenstvo za provedbu natječaja</w:t>
      </w:r>
    </w:p>
    <w:p w:rsidR="00153CF1" w:rsidRPr="00B717F4" w:rsidRDefault="00153CF1" w:rsidP="00153CF1">
      <w:pPr>
        <w:ind w:left="1440" w:firstLine="720"/>
        <w:contextualSpacing/>
        <w:jc w:val="both"/>
        <w:rPr>
          <w:rFonts w:ascii="Montserrat" w:hAnsi="Montserrat"/>
        </w:rPr>
      </w:pPr>
      <w:r w:rsidRPr="00B717F4">
        <w:rPr>
          <w:rFonts w:ascii="Montserrat" w:hAnsi="Montserrat"/>
        </w:rPr>
        <w:t>Sabina Saltović, stručna suradnica psihologinja</w:t>
      </w:r>
    </w:p>
    <w:p w:rsidR="00153CF1" w:rsidRDefault="00153CF1" w:rsidP="00153CF1">
      <w:pPr>
        <w:ind w:left="1440" w:firstLine="720"/>
        <w:contextualSpacing/>
        <w:jc w:val="both"/>
        <w:rPr>
          <w:rFonts w:ascii="Montserrat" w:hAnsi="Montserrat"/>
        </w:rPr>
      </w:pPr>
      <w:r w:rsidRPr="00B717F4">
        <w:rPr>
          <w:rFonts w:ascii="Montserrat" w:hAnsi="Montserrat"/>
        </w:rPr>
        <w:t>Sandra Vido</w:t>
      </w:r>
      <w:r>
        <w:rPr>
          <w:rFonts w:ascii="Montserrat" w:hAnsi="Montserrat"/>
        </w:rPr>
        <w:t>v</w:t>
      </w:r>
      <w:r w:rsidRPr="00B717F4">
        <w:rPr>
          <w:rFonts w:ascii="Montserrat" w:hAnsi="Montserrat"/>
        </w:rPr>
        <w:t>ić, stručna suradnica knjižničarka</w:t>
      </w:r>
    </w:p>
    <w:p w:rsidR="007C3E95" w:rsidRDefault="00153CF1" w:rsidP="007C3E95">
      <w:pPr>
        <w:ind w:left="1440" w:firstLine="720"/>
        <w:contextualSpacing/>
        <w:jc w:val="both"/>
        <w:rPr>
          <w:rFonts w:ascii="Montserrat" w:hAnsi="Montserrat"/>
        </w:rPr>
      </w:pPr>
      <w:r w:rsidRPr="00B717F4">
        <w:rPr>
          <w:rFonts w:ascii="Montserrat" w:hAnsi="Montserrat"/>
        </w:rPr>
        <w:t>Zlatka Miculinić Mance, prof. matematike</w:t>
      </w:r>
    </w:p>
    <w:p w:rsidR="009E6B5C" w:rsidRPr="007C3E95" w:rsidRDefault="00153CF1" w:rsidP="007C3E95">
      <w:pPr>
        <w:ind w:left="1440" w:firstLine="720"/>
        <w:contextualSpacing/>
        <w:jc w:val="both"/>
        <w:rPr>
          <w:rFonts w:ascii="Montserrat" w:hAnsi="Montserrat"/>
        </w:rPr>
      </w:pPr>
      <w:r w:rsidRPr="00B717F4">
        <w:rPr>
          <w:rFonts w:ascii="Montserrat" w:hAnsi="Montserrat"/>
        </w:rPr>
        <w:t>Anita Jokić, prof. engleskog jezika</w:t>
      </w:r>
    </w:p>
    <w:sectPr w:rsidR="009E6B5C" w:rsidRPr="007C3E95" w:rsidSect="005830ED">
      <w:headerReference w:type="default" r:id="rId7"/>
      <w:footerReference w:type="default" r:id="rId8"/>
      <w:pgSz w:w="11900" w:h="16840"/>
      <w:pgMar w:top="2552" w:right="1977" w:bottom="18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2A" w:rsidRDefault="00A23C2A" w:rsidP="000960DF">
      <w:r>
        <w:separator/>
      </w:r>
    </w:p>
  </w:endnote>
  <w:endnote w:type="continuationSeparator" w:id="0">
    <w:p w:rsidR="00A23C2A" w:rsidRDefault="00A23C2A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787"/>
      <w:docPartObj>
        <w:docPartGallery w:val="Page Numbers (Bottom of Page)"/>
        <w:docPartUnique/>
      </w:docPartObj>
    </w:sdtPr>
    <w:sdtEndPr/>
    <w:sdtContent>
      <w:p w:rsidR="00E02830" w:rsidRDefault="0073548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EE2">
          <w:rPr>
            <w:noProof/>
          </w:rPr>
          <w:t>2</w:t>
        </w:r>
        <w:r>
          <w:rPr>
            <w:noProof/>
          </w:rPr>
          <w:fldChar w:fldCharType="end"/>
        </w:r>
      </w:p>
      <w:p w:rsidR="00E02830" w:rsidRDefault="00A23C2A">
        <w:pPr>
          <w:pStyle w:val="Podnoje"/>
          <w:jc w:val="center"/>
        </w:pPr>
      </w:p>
    </w:sdtContent>
  </w:sdt>
  <w:p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2A" w:rsidRDefault="00A23C2A" w:rsidP="000960DF">
      <w:r>
        <w:separator/>
      </w:r>
    </w:p>
  </w:footnote>
  <w:footnote w:type="continuationSeparator" w:id="0">
    <w:p w:rsidR="00A23C2A" w:rsidRDefault="00A23C2A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84E3EDF" wp14:editId="5CCEBA97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5C"/>
    <w:rsid w:val="00000F5A"/>
    <w:rsid w:val="000041BF"/>
    <w:rsid w:val="00037353"/>
    <w:rsid w:val="00055B1B"/>
    <w:rsid w:val="0007391B"/>
    <w:rsid w:val="00080EAD"/>
    <w:rsid w:val="000960DF"/>
    <w:rsid w:val="000D0A5C"/>
    <w:rsid w:val="000D58F5"/>
    <w:rsid w:val="000E4377"/>
    <w:rsid w:val="000E7FCB"/>
    <w:rsid w:val="00105962"/>
    <w:rsid w:val="00106E7F"/>
    <w:rsid w:val="00121B79"/>
    <w:rsid w:val="001247CE"/>
    <w:rsid w:val="001510AF"/>
    <w:rsid w:val="00151C80"/>
    <w:rsid w:val="00153CF1"/>
    <w:rsid w:val="001A7821"/>
    <w:rsid w:val="001B194F"/>
    <w:rsid w:val="001C64BF"/>
    <w:rsid w:val="001C6B0D"/>
    <w:rsid w:val="001D2212"/>
    <w:rsid w:val="001F2EF5"/>
    <w:rsid w:val="00232EBA"/>
    <w:rsid w:val="002417E2"/>
    <w:rsid w:val="00272BF7"/>
    <w:rsid w:val="00285D65"/>
    <w:rsid w:val="00285FAC"/>
    <w:rsid w:val="00292C47"/>
    <w:rsid w:val="00293CAA"/>
    <w:rsid w:val="002A162C"/>
    <w:rsid w:val="002B2F1B"/>
    <w:rsid w:val="002C20DF"/>
    <w:rsid w:val="002E5310"/>
    <w:rsid w:val="002F21B6"/>
    <w:rsid w:val="0030218F"/>
    <w:rsid w:val="003528CA"/>
    <w:rsid w:val="00364EE2"/>
    <w:rsid w:val="003B0E16"/>
    <w:rsid w:val="003C0AB8"/>
    <w:rsid w:val="003D0DF9"/>
    <w:rsid w:val="003D2CED"/>
    <w:rsid w:val="003E0BAD"/>
    <w:rsid w:val="003E41A8"/>
    <w:rsid w:val="003F13D4"/>
    <w:rsid w:val="003F6EFE"/>
    <w:rsid w:val="0041443D"/>
    <w:rsid w:val="00473AC9"/>
    <w:rsid w:val="00481A1B"/>
    <w:rsid w:val="004A50E6"/>
    <w:rsid w:val="004A7293"/>
    <w:rsid w:val="004B1612"/>
    <w:rsid w:val="004D3432"/>
    <w:rsid w:val="004F2453"/>
    <w:rsid w:val="00553D1F"/>
    <w:rsid w:val="00557A8A"/>
    <w:rsid w:val="00564C28"/>
    <w:rsid w:val="005774A0"/>
    <w:rsid w:val="005830ED"/>
    <w:rsid w:val="00592C88"/>
    <w:rsid w:val="005960C2"/>
    <w:rsid w:val="005C5FCD"/>
    <w:rsid w:val="005E2440"/>
    <w:rsid w:val="005E6B49"/>
    <w:rsid w:val="005F3212"/>
    <w:rsid w:val="00607DB1"/>
    <w:rsid w:val="00610128"/>
    <w:rsid w:val="00610863"/>
    <w:rsid w:val="00626BE9"/>
    <w:rsid w:val="006415DE"/>
    <w:rsid w:val="006519DF"/>
    <w:rsid w:val="00657D68"/>
    <w:rsid w:val="00685A2C"/>
    <w:rsid w:val="00691490"/>
    <w:rsid w:val="006A04C9"/>
    <w:rsid w:val="006A6B88"/>
    <w:rsid w:val="006D0D63"/>
    <w:rsid w:val="006E1079"/>
    <w:rsid w:val="006F5858"/>
    <w:rsid w:val="0073548F"/>
    <w:rsid w:val="00745031"/>
    <w:rsid w:val="00771517"/>
    <w:rsid w:val="007933C7"/>
    <w:rsid w:val="007A4D54"/>
    <w:rsid w:val="007C3E95"/>
    <w:rsid w:val="007E164F"/>
    <w:rsid w:val="007E5CA7"/>
    <w:rsid w:val="007E5F2A"/>
    <w:rsid w:val="007F0E2B"/>
    <w:rsid w:val="007F4796"/>
    <w:rsid w:val="00817D40"/>
    <w:rsid w:val="008222C4"/>
    <w:rsid w:val="00832F21"/>
    <w:rsid w:val="00842962"/>
    <w:rsid w:val="00845DD5"/>
    <w:rsid w:val="0085459B"/>
    <w:rsid w:val="008731AC"/>
    <w:rsid w:val="00882DB1"/>
    <w:rsid w:val="008B3235"/>
    <w:rsid w:val="008C375E"/>
    <w:rsid w:val="008D3133"/>
    <w:rsid w:val="008E25A1"/>
    <w:rsid w:val="00915593"/>
    <w:rsid w:val="00922288"/>
    <w:rsid w:val="00923301"/>
    <w:rsid w:val="0092568B"/>
    <w:rsid w:val="00940B57"/>
    <w:rsid w:val="00983C74"/>
    <w:rsid w:val="00985F7A"/>
    <w:rsid w:val="009C5DB0"/>
    <w:rsid w:val="009D13D1"/>
    <w:rsid w:val="009E6B5C"/>
    <w:rsid w:val="00A02FBA"/>
    <w:rsid w:val="00A0692C"/>
    <w:rsid w:val="00A23C2A"/>
    <w:rsid w:val="00A64805"/>
    <w:rsid w:val="00A64E78"/>
    <w:rsid w:val="00AA6E2B"/>
    <w:rsid w:val="00AB76F9"/>
    <w:rsid w:val="00AE715F"/>
    <w:rsid w:val="00B12339"/>
    <w:rsid w:val="00B20CB9"/>
    <w:rsid w:val="00B3195B"/>
    <w:rsid w:val="00B43986"/>
    <w:rsid w:val="00B44A27"/>
    <w:rsid w:val="00B45DB9"/>
    <w:rsid w:val="00BA7008"/>
    <w:rsid w:val="00BC1FC9"/>
    <w:rsid w:val="00BD4532"/>
    <w:rsid w:val="00C87BFE"/>
    <w:rsid w:val="00CB0C90"/>
    <w:rsid w:val="00CD3D63"/>
    <w:rsid w:val="00D15F31"/>
    <w:rsid w:val="00D1622F"/>
    <w:rsid w:val="00D349C4"/>
    <w:rsid w:val="00D4260C"/>
    <w:rsid w:val="00D556F0"/>
    <w:rsid w:val="00DD42FA"/>
    <w:rsid w:val="00E02830"/>
    <w:rsid w:val="00E15077"/>
    <w:rsid w:val="00E17A42"/>
    <w:rsid w:val="00E33151"/>
    <w:rsid w:val="00E401BD"/>
    <w:rsid w:val="00E47B3A"/>
    <w:rsid w:val="00E52BC7"/>
    <w:rsid w:val="00E738F7"/>
    <w:rsid w:val="00E83D85"/>
    <w:rsid w:val="00E9096A"/>
    <w:rsid w:val="00EA3902"/>
    <w:rsid w:val="00EB7232"/>
    <w:rsid w:val="00EE3E26"/>
    <w:rsid w:val="00EE4A5B"/>
    <w:rsid w:val="00EF2E75"/>
    <w:rsid w:val="00EF7450"/>
    <w:rsid w:val="00F56C86"/>
    <w:rsid w:val="00F61B2B"/>
    <w:rsid w:val="00F81D23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B01C5"/>
  <w15:docId w15:val="{7E4D04E4-043F-4E89-9D5F-BCE4724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4E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67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Sabina Saltović</cp:lastModifiedBy>
  <cp:revision>14</cp:revision>
  <cp:lastPrinted>2021-04-01T14:44:00Z</cp:lastPrinted>
  <dcterms:created xsi:type="dcterms:W3CDTF">2021-03-31T15:10:00Z</dcterms:created>
  <dcterms:modified xsi:type="dcterms:W3CDTF">2021-04-01T14:10:00Z</dcterms:modified>
</cp:coreProperties>
</file>