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CA3E" w14:textId="3C6F44F6" w:rsidR="008B2D15" w:rsidRPr="000B7D20" w:rsidRDefault="008B2D15" w:rsidP="008B2D15">
      <w:pPr>
        <w:ind w:right="515"/>
        <w:contextualSpacing/>
        <w:rPr>
          <w:rFonts w:ascii="Montserrat" w:hAnsi="Montserrat"/>
        </w:rPr>
      </w:pPr>
      <w:r w:rsidRPr="000B7D20">
        <w:rPr>
          <w:rFonts w:ascii="Montserrat" w:hAnsi="Montserrat"/>
        </w:rPr>
        <w:t xml:space="preserve">KLASA: </w:t>
      </w:r>
      <w:r w:rsidR="00842773" w:rsidRPr="000B7D20">
        <w:rPr>
          <w:rFonts w:ascii="Montserrat" w:hAnsi="Montserrat"/>
        </w:rPr>
        <w:t>112-01/23-03/01</w:t>
      </w:r>
    </w:p>
    <w:p w14:paraId="3D3F5489" w14:textId="5C169408" w:rsidR="008B2D15" w:rsidRPr="000B7D20" w:rsidRDefault="008B2D15" w:rsidP="008B2D15">
      <w:pPr>
        <w:ind w:right="515"/>
        <w:contextualSpacing/>
        <w:rPr>
          <w:rFonts w:ascii="Montserrat" w:hAnsi="Montserrat"/>
        </w:rPr>
      </w:pPr>
      <w:r w:rsidRPr="000B7D20">
        <w:rPr>
          <w:rFonts w:ascii="Montserrat" w:hAnsi="Montserrat"/>
        </w:rPr>
        <w:t xml:space="preserve">URBROJ: </w:t>
      </w:r>
      <w:r w:rsidR="00842773" w:rsidRPr="000B7D20">
        <w:rPr>
          <w:rFonts w:ascii="Montserrat" w:hAnsi="Montserrat"/>
        </w:rPr>
        <w:t>2170-42-00-23-02</w:t>
      </w:r>
    </w:p>
    <w:p w14:paraId="419AE575" w14:textId="32A5170B" w:rsidR="005A57AF" w:rsidRPr="00683036" w:rsidRDefault="005A57AF" w:rsidP="11F9C7B5">
      <w:pPr>
        <w:ind w:right="515"/>
        <w:rPr>
          <w:rFonts w:ascii="Montserrat" w:hAnsi="Montserrat"/>
        </w:rPr>
      </w:pPr>
      <w:r w:rsidRPr="00683036">
        <w:rPr>
          <w:rFonts w:ascii="Montserrat" w:hAnsi="Montserrat"/>
        </w:rPr>
        <w:t xml:space="preserve">Rijeka, </w:t>
      </w:r>
      <w:r w:rsidR="00702D3D">
        <w:rPr>
          <w:rFonts w:ascii="Montserrat" w:hAnsi="Montserrat"/>
        </w:rPr>
        <w:t>1</w:t>
      </w:r>
      <w:r w:rsidR="11D4CE3B" w:rsidRPr="00683036">
        <w:rPr>
          <w:rFonts w:ascii="Montserrat" w:hAnsi="Montserrat"/>
        </w:rPr>
        <w:t>2</w:t>
      </w:r>
      <w:r w:rsidRPr="00683036">
        <w:rPr>
          <w:rFonts w:ascii="Montserrat" w:hAnsi="Montserrat"/>
        </w:rPr>
        <w:t>.</w:t>
      </w:r>
      <w:r w:rsidR="00702D3D" w:rsidRPr="00683036">
        <w:rPr>
          <w:rFonts w:ascii="Montserrat" w:hAnsi="Montserrat"/>
        </w:rPr>
        <w:t xml:space="preserve"> </w:t>
      </w:r>
      <w:r w:rsidR="2A052EAA" w:rsidRPr="00683036">
        <w:rPr>
          <w:rFonts w:ascii="Montserrat" w:hAnsi="Montserrat"/>
        </w:rPr>
        <w:t>1</w:t>
      </w:r>
      <w:r w:rsidR="0037576B" w:rsidRPr="00683036">
        <w:rPr>
          <w:rFonts w:ascii="Montserrat" w:hAnsi="Montserrat"/>
        </w:rPr>
        <w:t>.</w:t>
      </w:r>
      <w:r w:rsidRPr="00683036">
        <w:rPr>
          <w:rFonts w:ascii="Montserrat" w:hAnsi="Montserrat"/>
        </w:rPr>
        <w:t>202</w:t>
      </w:r>
      <w:r w:rsidR="00702D3D">
        <w:rPr>
          <w:rFonts w:ascii="Montserrat" w:hAnsi="Montserrat"/>
        </w:rPr>
        <w:t>3</w:t>
      </w:r>
      <w:r w:rsidRPr="00683036">
        <w:rPr>
          <w:rFonts w:ascii="Montserrat" w:hAnsi="Montserrat"/>
        </w:rPr>
        <w:t>.</w:t>
      </w:r>
    </w:p>
    <w:p w14:paraId="6E61A39A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32CE2C94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2A90F751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166CB831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63E2FA81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4301A4BA" w14:textId="13EED39C" w:rsidR="001A7821" w:rsidRPr="00702D3D" w:rsidRDefault="00293CAA" w:rsidP="00702D3D">
      <w:pPr>
        <w:jc w:val="center"/>
        <w:rPr>
          <w:rFonts w:ascii="Montserrat" w:hAnsi="Montserrat"/>
          <w:b/>
          <w:bCs/>
        </w:rPr>
      </w:pPr>
      <w:r w:rsidRPr="39D8A83C">
        <w:rPr>
          <w:rFonts w:ascii="Montserrat" w:hAnsi="Montserrat"/>
          <w:b/>
          <w:bCs/>
        </w:rPr>
        <w:t>REZULTAT</w:t>
      </w:r>
      <w:r w:rsidR="0A670133" w:rsidRPr="39D8A83C">
        <w:rPr>
          <w:rFonts w:ascii="Montserrat" w:hAnsi="Montserrat"/>
          <w:b/>
          <w:bCs/>
        </w:rPr>
        <w:t>E</w:t>
      </w:r>
      <w:r w:rsidRPr="39D8A83C">
        <w:rPr>
          <w:rFonts w:ascii="Montserrat" w:hAnsi="Montserrat"/>
          <w:b/>
          <w:bCs/>
        </w:rPr>
        <w:t xml:space="preserve"> TESTIRANJA</w:t>
      </w:r>
      <w:r w:rsidR="004F2453" w:rsidRPr="39D8A83C">
        <w:rPr>
          <w:rFonts w:ascii="Montserrat" w:hAnsi="Montserrat"/>
          <w:b/>
          <w:bCs/>
        </w:rPr>
        <w:t xml:space="preserve"> I</w:t>
      </w:r>
      <w:r w:rsidRPr="39D8A83C">
        <w:rPr>
          <w:rFonts w:ascii="Montserrat" w:hAnsi="Montserrat"/>
          <w:b/>
          <w:bCs/>
        </w:rPr>
        <w:t xml:space="preserve"> </w:t>
      </w:r>
      <w:r w:rsidR="00607DB1" w:rsidRPr="39D8A83C">
        <w:rPr>
          <w:rFonts w:ascii="Montserrat" w:hAnsi="Montserrat"/>
          <w:b/>
          <w:bCs/>
        </w:rPr>
        <w:t>POZIV</w:t>
      </w:r>
      <w:r w:rsidR="00D20D94" w:rsidRPr="39D8A83C">
        <w:rPr>
          <w:rFonts w:ascii="Montserrat" w:hAnsi="Montserrat"/>
          <w:b/>
          <w:bCs/>
        </w:rPr>
        <w:t xml:space="preserve"> </w:t>
      </w:r>
      <w:r w:rsidR="00937D1F" w:rsidRPr="39D8A83C">
        <w:rPr>
          <w:rFonts w:ascii="Montserrat" w:hAnsi="Montserrat"/>
          <w:b/>
          <w:bCs/>
        </w:rPr>
        <w:t>NA</w:t>
      </w:r>
      <w:r w:rsidR="00DB064A" w:rsidRPr="39D8A83C">
        <w:rPr>
          <w:rFonts w:ascii="Montserrat" w:hAnsi="Montserrat"/>
          <w:b/>
          <w:bCs/>
        </w:rPr>
        <w:t xml:space="preserve"> </w:t>
      </w:r>
      <w:r w:rsidR="00702D3D">
        <w:rPr>
          <w:rFonts w:ascii="Montserrat" w:hAnsi="Montserrat"/>
          <w:b/>
          <w:bCs/>
        </w:rPr>
        <w:t xml:space="preserve">PRAKTIČNU PROVJERU (OGLEDNI SAT) I </w:t>
      </w:r>
      <w:r w:rsidR="00607DB1" w:rsidRPr="39D8A83C">
        <w:rPr>
          <w:rFonts w:ascii="Montserrat" w:hAnsi="Montserrat"/>
          <w:b/>
          <w:bCs/>
        </w:rPr>
        <w:t>RAZGOVOR (INTERVJU)</w:t>
      </w:r>
      <w:r w:rsidR="004F2453"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14:paraId="311942D8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3126390D" w14:textId="6B7D029B" w:rsidR="0037576B" w:rsidRPr="004A5FE5" w:rsidRDefault="0037576B" w:rsidP="0037576B">
      <w:pPr>
        <w:tabs>
          <w:tab w:val="left" w:pos="851"/>
        </w:tabs>
        <w:suppressAutoHyphens/>
        <w:jc w:val="center"/>
        <w:rPr>
          <w:b/>
        </w:rPr>
      </w:pPr>
      <w:r w:rsidRPr="004A5FE5">
        <w:rPr>
          <w:rFonts w:ascii="Montserrat" w:hAnsi="Montserrat"/>
          <w:b/>
        </w:rPr>
        <w:t>Nastavnik/ca</w:t>
      </w:r>
      <w:r w:rsidRPr="004A5FE5">
        <w:rPr>
          <w:b/>
        </w:rPr>
        <w:t xml:space="preserve"> </w:t>
      </w:r>
      <w:r w:rsidR="00702D3D">
        <w:rPr>
          <w:rFonts w:ascii="Montserrat" w:hAnsi="Montserrat"/>
          <w:b/>
        </w:rPr>
        <w:t>fizike</w:t>
      </w:r>
      <w:r w:rsidRPr="004A5FE5">
        <w:rPr>
          <w:b/>
        </w:rPr>
        <w:t xml:space="preserve"> - 1 izvršitelj/ica</w:t>
      </w:r>
    </w:p>
    <w:p w14:paraId="226786BC" w14:textId="6C00F57F" w:rsidR="0037576B" w:rsidRPr="004A5FE5" w:rsidRDefault="00702D3D" w:rsidP="00702D3D">
      <w:pPr>
        <w:tabs>
          <w:tab w:val="left" w:pos="851"/>
        </w:tabs>
        <w:suppressAutoHyphens/>
        <w:jc w:val="center"/>
        <w:rPr>
          <w:b/>
          <w:bCs/>
        </w:rPr>
      </w:pPr>
      <w:r>
        <w:rPr>
          <w:b/>
          <w:bCs/>
        </w:rPr>
        <w:t>neodređeno</w:t>
      </w:r>
      <w:r w:rsidR="0037576B" w:rsidRPr="004A5FE5">
        <w:rPr>
          <w:b/>
          <w:bCs/>
        </w:rPr>
        <w:t xml:space="preserve">, </w:t>
      </w:r>
      <w:r>
        <w:rPr>
          <w:b/>
          <w:bCs/>
        </w:rPr>
        <w:t>puno</w:t>
      </w:r>
      <w:r w:rsidR="0037576B" w:rsidRPr="004A5FE5">
        <w:rPr>
          <w:b/>
          <w:bCs/>
        </w:rPr>
        <w:t xml:space="preserve"> radno vrijeme</w:t>
      </w:r>
      <w:r>
        <w:rPr>
          <w:b/>
          <w:bCs/>
        </w:rPr>
        <w:t xml:space="preserve"> – upražnjeno radno mjesto</w:t>
      </w:r>
    </w:p>
    <w:p w14:paraId="78A89A0F" w14:textId="77777777" w:rsidR="008B2D15" w:rsidRPr="003F4F5C" w:rsidRDefault="008B2D15" w:rsidP="008B2D15">
      <w:pPr>
        <w:jc w:val="center"/>
        <w:rPr>
          <w:rFonts w:ascii="Montserrat" w:hAnsi="Montserrat"/>
          <w:b/>
          <w:szCs w:val="22"/>
        </w:rPr>
      </w:pPr>
    </w:p>
    <w:p w14:paraId="772B2164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4CACE18E" w14:textId="378FEEB0" w:rsidR="007B3129" w:rsidRPr="00D4303C" w:rsidRDefault="00553D1F" w:rsidP="11F9C7B5">
      <w:pPr>
        <w:jc w:val="both"/>
        <w:rPr>
          <w:rFonts w:ascii="Montserrat" w:hAnsi="Montserrat"/>
        </w:rPr>
      </w:pPr>
      <w:r w:rsidRPr="39D8A83C">
        <w:rPr>
          <w:rFonts w:ascii="Montserrat" w:hAnsi="Montserrat"/>
        </w:rPr>
        <w:t xml:space="preserve">Rezultati pisane provjere </w:t>
      </w:r>
      <w:r w:rsidR="00293CAA" w:rsidRPr="39D8A83C">
        <w:rPr>
          <w:rFonts w:ascii="Montserrat" w:hAnsi="Montserrat"/>
        </w:rPr>
        <w:t xml:space="preserve">provedene </w:t>
      </w:r>
      <w:r w:rsidR="00702D3D">
        <w:rPr>
          <w:rFonts w:ascii="Montserrat" w:hAnsi="Montserrat"/>
        </w:rPr>
        <w:t>1</w:t>
      </w:r>
      <w:r w:rsidR="604388B7" w:rsidRPr="39D8A83C">
        <w:rPr>
          <w:rFonts w:ascii="Montserrat" w:hAnsi="Montserrat"/>
        </w:rPr>
        <w:t>2</w:t>
      </w:r>
      <w:r w:rsidR="0037576B" w:rsidRPr="39D8A83C">
        <w:rPr>
          <w:rFonts w:ascii="Montserrat" w:hAnsi="Montserrat"/>
        </w:rPr>
        <w:t>.</w:t>
      </w:r>
      <w:r w:rsidR="00702D3D">
        <w:rPr>
          <w:rFonts w:ascii="Montserrat" w:hAnsi="Montserrat"/>
        </w:rPr>
        <w:t>1</w:t>
      </w:r>
      <w:r w:rsidR="0037576B" w:rsidRPr="39D8A83C">
        <w:rPr>
          <w:rFonts w:ascii="Montserrat" w:hAnsi="Montserrat"/>
        </w:rPr>
        <w:t>.</w:t>
      </w:r>
      <w:r w:rsidR="00293CAA" w:rsidRPr="39D8A83C">
        <w:rPr>
          <w:rFonts w:ascii="Montserrat" w:hAnsi="Montserrat"/>
        </w:rPr>
        <w:t>20</w:t>
      </w:r>
      <w:r w:rsidR="00BC1FC9" w:rsidRPr="39D8A83C">
        <w:rPr>
          <w:rFonts w:ascii="Montserrat" w:hAnsi="Montserrat"/>
        </w:rPr>
        <w:t>2</w:t>
      </w:r>
      <w:r w:rsidR="00702D3D">
        <w:rPr>
          <w:rFonts w:ascii="Montserrat" w:hAnsi="Montserrat"/>
        </w:rPr>
        <w:t>3</w:t>
      </w:r>
      <w:r w:rsidR="00BC1FC9" w:rsidRPr="39D8A83C">
        <w:rPr>
          <w:rFonts w:ascii="Montserrat" w:hAnsi="Montserrat"/>
        </w:rPr>
        <w:t>. godine su u nastavku.</w:t>
      </w:r>
      <w:r w:rsidR="00293CAA" w:rsidRPr="39D8A83C">
        <w:rPr>
          <w:rFonts w:ascii="Montserrat" w:hAnsi="Montserrat"/>
        </w:rPr>
        <w:t xml:space="preserve"> </w:t>
      </w:r>
    </w:p>
    <w:p w14:paraId="1F55D18A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3A546384" w14:textId="7D44815D" w:rsidR="005A57AF" w:rsidRPr="00D4303C" w:rsidRDefault="00BC1FC9" w:rsidP="005A57AF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Kandidati/kinj</w:t>
      </w:r>
      <w:r w:rsidR="00937D1F">
        <w:rPr>
          <w:rFonts w:ascii="Montserrat" w:hAnsi="Montserrat"/>
          <w:szCs w:val="22"/>
        </w:rPr>
        <w:t>e</w:t>
      </w:r>
      <w:r w:rsidRPr="00D4303C">
        <w:rPr>
          <w:rFonts w:ascii="Montserrat" w:hAnsi="Montserrat"/>
          <w:szCs w:val="22"/>
        </w:rPr>
        <w:t xml:space="preserve"> za radno mjesto </w:t>
      </w:r>
      <w:r w:rsidR="0037576B">
        <w:rPr>
          <w:rFonts w:ascii="Montserrat" w:hAnsi="Montserrat"/>
          <w:b/>
          <w:bCs/>
        </w:rPr>
        <w:t xml:space="preserve">nastavnik/ca </w:t>
      </w:r>
      <w:r w:rsidR="00702D3D">
        <w:rPr>
          <w:rFonts w:ascii="Montserrat" w:hAnsi="Montserrat"/>
          <w:b/>
          <w:bCs/>
        </w:rPr>
        <w:t>fizike</w:t>
      </w:r>
      <w:r w:rsidR="0037576B">
        <w:rPr>
          <w:rFonts w:ascii="Montserrat" w:hAnsi="Montserrat"/>
        </w:rPr>
        <w:t xml:space="preserve">, </w:t>
      </w:r>
      <w:r w:rsidR="00702D3D">
        <w:rPr>
          <w:rFonts w:ascii="Montserrat" w:hAnsi="Montserrat"/>
        </w:rPr>
        <w:t>ne</w:t>
      </w:r>
      <w:r w:rsidR="0037576B" w:rsidRPr="006B51D6">
        <w:rPr>
          <w:rFonts w:ascii="Montserrat" w:hAnsi="Montserrat"/>
        </w:rPr>
        <w:t>određeno, puno radno vrijeme</w:t>
      </w:r>
      <w:r w:rsidR="00702D3D">
        <w:rPr>
          <w:rFonts w:ascii="Montserrat" w:hAnsi="Montserrat"/>
        </w:rPr>
        <w:t xml:space="preserve"> – upražnjeno radno mjesto,</w:t>
      </w:r>
      <w:r w:rsidR="0037576B">
        <w:rPr>
          <w:rFonts w:ascii="Montserrat" w:hAnsi="Montserrat"/>
          <w:b/>
        </w:rPr>
        <w:t xml:space="preserve"> </w:t>
      </w:r>
      <w:r w:rsidR="0037576B" w:rsidRPr="006B51D6">
        <w:rPr>
          <w:rFonts w:ascii="Montserrat" w:hAnsi="Montserrat"/>
        </w:rPr>
        <w:t>1 izvršitelj/ica</w:t>
      </w:r>
      <w:r w:rsidR="005A57AF" w:rsidRPr="00D4303C">
        <w:rPr>
          <w:rFonts w:ascii="Montserrat" w:hAnsi="Montserrat"/>
          <w:szCs w:val="22"/>
        </w:rPr>
        <w:t>:</w:t>
      </w:r>
      <w:r w:rsidR="00702D3D">
        <w:rPr>
          <w:rFonts w:ascii="Montserrat" w:hAnsi="Montserrat"/>
          <w:szCs w:val="22"/>
        </w:rPr>
        <w:t xml:space="preserve"> </w:t>
      </w:r>
    </w:p>
    <w:p w14:paraId="527A8443" w14:textId="77777777" w:rsidR="006C1CFE" w:rsidRPr="00D4303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389E3653" w14:textId="77777777" w:rsidTr="11F9C7B5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4130D8DA" w14:textId="77777777"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09FC0D39" w14:textId="77777777"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2593F802" w14:textId="77777777" w:rsidR="00293CAA" w:rsidRPr="00774EB5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774EB5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37576B" w:rsidRPr="00774EB5" w14:paraId="5E352F7C" w14:textId="77777777" w:rsidTr="11F9C7B5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2896E093" w14:textId="77777777" w:rsidR="0037576B" w:rsidRPr="00774EB5" w:rsidRDefault="0037576B" w:rsidP="0037576B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3F3239C0" w14:textId="7D0C6F5F" w:rsidR="0037576B" w:rsidRPr="00C67766" w:rsidRDefault="00702D3D" w:rsidP="11F9C7B5">
            <w:pPr>
              <w:contextualSpacing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A.Đ.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04DE4622" w14:textId="1525724D" w:rsidR="0037576B" w:rsidRPr="00C67766" w:rsidRDefault="00702D3D" w:rsidP="11F9C7B5">
            <w:pPr>
              <w:contextualSpacing/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67%</w:t>
            </w:r>
          </w:p>
        </w:tc>
      </w:tr>
      <w:tr w:rsidR="0037576B" w:rsidRPr="00774EB5" w14:paraId="65D8B801" w14:textId="77777777" w:rsidTr="11F9C7B5">
        <w:trPr>
          <w:jc w:val="center"/>
        </w:trPr>
        <w:tc>
          <w:tcPr>
            <w:tcW w:w="962" w:type="dxa"/>
            <w:shd w:val="clear" w:color="auto" w:fill="auto"/>
          </w:tcPr>
          <w:p w14:paraId="396B9D89" w14:textId="77777777" w:rsidR="0037576B" w:rsidRPr="00774EB5" w:rsidRDefault="0037576B" w:rsidP="0037576B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</w:t>
            </w:r>
            <w:r w:rsidRPr="00774EB5">
              <w:rPr>
                <w:rFonts w:ascii="Montserrat" w:hAnsi="Montserrat"/>
                <w:szCs w:val="22"/>
              </w:rPr>
              <w:t>.</w:t>
            </w:r>
          </w:p>
        </w:tc>
        <w:tc>
          <w:tcPr>
            <w:tcW w:w="1448" w:type="dxa"/>
            <w:shd w:val="clear" w:color="auto" w:fill="auto"/>
          </w:tcPr>
          <w:p w14:paraId="7087636A" w14:textId="027BA9A3" w:rsidR="0037576B" w:rsidRPr="00C67766" w:rsidRDefault="00702D3D" w:rsidP="11F9C7B5">
            <w:pPr>
              <w:contextualSpacing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B.P.</w:t>
            </w:r>
          </w:p>
        </w:tc>
        <w:tc>
          <w:tcPr>
            <w:tcW w:w="5952" w:type="dxa"/>
            <w:shd w:val="clear" w:color="auto" w:fill="auto"/>
          </w:tcPr>
          <w:p w14:paraId="14FDC0C3" w14:textId="4B8C8347" w:rsidR="0037576B" w:rsidRPr="00774EB5" w:rsidRDefault="00702D3D" w:rsidP="11F9C7B5">
            <w:pPr>
              <w:contextualSpacing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50%</w:t>
            </w:r>
          </w:p>
        </w:tc>
      </w:tr>
    </w:tbl>
    <w:p w14:paraId="1070ECFC" w14:textId="77777777" w:rsidR="00D4303C" w:rsidRDefault="00D4303C" w:rsidP="00607DB1">
      <w:pPr>
        <w:jc w:val="both"/>
        <w:rPr>
          <w:rFonts w:ascii="Montserrat" w:hAnsi="Montserrat"/>
          <w:szCs w:val="22"/>
        </w:rPr>
      </w:pPr>
    </w:p>
    <w:p w14:paraId="57402ADB" w14:textId="77777777" w:rsidR="0027253D" w:rsidRDefault="0027253D" w:rsidP="0027253D">
      <w:pPr>
        <w:jc w:val="both"/>
        <w:rPr>
          <w:rFonts w:ascii="Montserrat" w:hAnsi="Montserrat"/>
          <w:szCs w:val="22"/>
        </w:rPr>
      </w:pPr>
    </w:p>
    <w:p w14:paraId="53B8ECF2" w14:textId="77777777" w:rsidR="00BC3971" w:rsidRDefault="0027253D" w:rsidP="00D378C9">
      <w:pPr>
        <w:jc w:val="both"/>
        <w:rPr>
          <w:rFonts w:ascii="Montserrat" w:hAnsi="Montserrat"/>
          <w:szCs w:val="22"/>
        </w:rPr>
      </w:pPr>
      <w:r w:rsidRPr="00937D1F">
        <w:rPr>
          <w:rFonts w:ascii="Montserrat" w:hAnsi="Montserrat"/>
          <w:szCs w:val="22"/>
        </w:rPr>
        <w:t xml:space="preserve">Na </w:t>
      </w:r>
      <w:r>
        <w:rPr>
          <w:rFonts w:ascii="Montserrat" w:hAnsi="Montserrat"/>
          <w:szCs w:val="22"/>
        </w:rPr>
        <w:t xml:space="preserve">praktičnu provjeru (ogledni sat) i </w:t>
      </w:r>
      <w:r w:rsidRPr="00937D1F">
        <w:rPr>
          <w:rFonts w:ascii="Montserrat" w:hAnsi="Montserrat"/>
          <w:szCs w:val="22"/>
        </w:rPr>
        <w:t>razgovor (intervju) pozva</w:t>
      </w:r>
      <w:r>
        <w:rPr>
          <w:rFonts w:ascii="Montserrat" w:hAnsi="Montserrat"/>
          <w:szCs w:val="22"/>
        </w:rPr>
        <w:t>n</w:t>
      </w:r>
      <w:r w:rsidR="00C67766">
        <w:rPr>
          <w:rFonts w:ascii="Montserrat" w:hAnsi="Montserrat"/>
          <w:szCs w:val="22"/>
        </w:rPr>
        <w:t>/a</w:t>
      </w:r>
      <w:r>
        <w:rPr>
          <w:rFonts w:ascii="Montserrat" w:hAnsi="Montserrat"/>
          <w:szCs w:val="22"/>
        </w:rPr>
        <w:t xml:space="preserve"> </w:t>
      </w:r>
      <w:r w:rsidR="00C67766">
        <w:rPr>
          <w:rFonts w:ascii="Montserrat" w:hAnsi="Montserrat"/>
          <w:szCs w:val="22"/>
        </w:rPr>
        <w:t>je</w:t>
      </w:r>
      <w:r w:rsidRPr="00937D1F">
        <w:rPr>
          <w:rFonts w:ascii="Montserrat" w:hAnsi="Montserrat"/>
          <w:szCs w:val="22"/>
        </w:rPr>
        <w:t xml:space="preserve"> kandidat/kinj</w:t>
      </w:r>
      <w:r w:rsidR="00C67766">
        <w:rPr>
          <w:rFonts w:ascii="Montserrat" w:hAnsi="Montserrat"/>
          <w:szCs w:val="22"/>
        </w:rPr>
        <w:t>a</w:t>
      </w:r>
      <w:r w:rsidRPr="00937D1F">
        <w:rPr>
          <w:rFonts w:ascii="Montserrat" w:hAnsi="Montserrat"/>
          <w:szCs w:val="22"/>
        </w:rPr>
        <w:t xml:space="preserve"> koji/</w:t>
      </w:r>
      <w:r w:rsidR="00C67766">
        <w:rPr>
          <w:rFonts w:ascii="Montserrat" w:hAnsi="Montserrat"/>
          <w:szCs w:val="22"/>
        </w:rPr>
        <w:t>a je</w:t>
      </w:r>
      <w:r w:rsidRPr="00937D1F">
        <w:rPr>
          <w:rFonts w:ascii="Montserrat" w:hAnsi="Montserrat"/>
          <w:szCs w:val="22"/>
        </w:rPr>
        <w:t xml:space="preserve"> na pisanoj provjeri ostvari</w:t>
      </w:r>
      <w:r w:rsidR="00C67766">
        <w:rPr>
          <w:rFonts w:ascii="Montserrat" w:hAnsi="Montserrat"/>
          <w:szCs w:val="22"/>
        </w:rPr>
        <w:t>o</w:t>
      </w:r>
      <w:r w:rsidRPr="00937D1F">
        <w:rPr>
          <w:rFonts w:ascii="Montserrat" w:hAnsi="Montserrat"/>
          <w:szCs w:val="22"/>
        </w:rPr>
        <w:t>/l</w:t>
      </w:r>
      <w:r w:rsidR="00C67766">
        <w:rPr>
          <w:rFonts w:ascii="Montserrat" w:hAnsi="Montserrat"/>
          <w:szCs w:val="22"/>
        </w:rPr>
        <w:t>a</w:t>
      </w:r>
      <w:r w:rsidRPr="00937D1F">
        <w:rPr>
          <w:rFonts w:ascii="Montserrat" w:hAnsi="Montserrat"/>
          <w:szCs w:val="22"/>
        </w:rPr>
        <w:t xml:space="preserve"> minimalno 60% riješenosti pisane provjere. Inicijali pozvan</w:t>
      </w:r>
      <w:r w:rsidR="00C67766">
        <w:rPr>
          <w:rFonts w:ascii="Montserrat" w:hAnsi="Montserrat"/>
          <w:szCs w:val="22"/>
        </w:rPr>
        <w:t>og/ne</w:t>
      </w:r>
      <w:r w:rsidRPr="00937D1F">
        <w:rPr>
          <w:rFonts w:ascii="Montserrat" w:hAnsi="Montserrat"/>
          <w:szCs w:val="22"/>
        </w:rPr>
        <w:t xml:space="preserve"> kandidata/kinj</w:t>
      </w:r>
      <w:r w:rsidR="00C67766">
        <w:rPr>
          <w:rFonts w:ascii="Montserrat" w:hAnsi="Montserrat"/>
          <w:szCs w:val="22"/>
        </w:rPr>
        <w:t>e</w:t>
      </w:r>
      <w:r w:rsidRPr="00937D1F">
        <w:rPr>
          <w:rFonts w:ascii="Montserrat" w:hAnsi="Montserrat"/>
          <w:szCs w:val="22"/>
        </w:rPr>
        <w:t xml:space="preserve"> označeni su u tablici s rang listom </w:t>
      </w:r>
      <w:r w:rsidRPr="00937D1F">
        <w:rPr>
          <w:rFonts w:ascii="Montserrat" w:hAnsi="Montserrat"/>
          <w:b/>
          <w:szCs w:val="22"/>
        </w:rPr>
        <w:t>podebljanim tekstom u zelenom okviru</w:t>
      </w:r>
      <w:r w:rsidRPr="00937D1F">
        <w:rPr>
          <w:rFonts w:ascii="Montserrat" w:hAnsi="Montserrat"/>
          <w:szCs w:val="22"/>
        </w:rPr>
        <w:t>.</w:t>
      </w:r>
    </w:p>
    <w:p w14:paraId="7866F480" w14:textId="77777777" w:rsidR="0037576B" w:rsidRDefault="0037576B" w:rsidP="00D378C9">
      <w:pPr>
        <w:jc w:val="both"/>
        <w:rPr>
          <w:rFonts w:ascii="Montserrat" w:hAnsi="Montserrat"/>
          <w:szCs w:val="22"/>
        </w:rPr>
      </w:pPr>
    </w:p>
    <w:p w14:paraId="20BEC49E" w14:textId="3344F839" w:rsidR="00D378C9" w:rsidRPr="00774EB5" w:rsidRDefault="00D378C9" w:rsidP="00D378C9">
      <w:pPr>
        <w:jc w:val="both"/>
        <w:rPr>
          <w:rFonts w:ascii="Montserrat" w:hAnsi="Montserrat"/>
          <w:szCs w:val="22"/>
        </w:rPr>
      </w:pPr>
      <w:r w:rsidRPr="00774EB5">
        <w:rPr>
          <w:rFonts w:ascii="Montserrat" w:hAnsi="Montserrat"/>
          <w:szCs w:val="22"/>
        </w:rPr>
        <w:t xml:space="preserve">Praktična provjera (ogledni sat) održat će </w:t>
      </w:r>
      <w:r w:rsidR="00C52CD9">
        <w:rPr>
          <w:rFonts w:ascii="Montserrat" w:hAnsi="Montserrat"/>
          <w:szCs w:val="22"/>
        </w:rPr>
        <w:t xml:space="preserve">se </w:t>
      </w:r>
      <w:r w:rsidRPr="00774EB5">
        <w:rPr>
          <w:rFonts w:ascii="Montserrat" w:hAnsi="Montserrat"/>
          <w:szCs w:val="22"/>
        </w:rPr>
        <w:t>u Prvoj riječkoj hrvatskoj gimnaziji, Rijeka, Frana Kurelca 1</w:t>
      </w:r>
      <w:r w:rsidR="00451F4D">
        <w:rPr>
          <w:rFonts w:ascii="Montserrat" w:hAnsi="Montserrat"/>
          <w:szCs w:val="22"/>
        </w:rPr>
        <w:t>,</w:t>
      </w:r>
      <w:r w:rsidRPr="00774EB5">
        <w:rPr>
          <w:rFonts w:ascii="Montserrat" w:hAnsi="Montserrat"/>
          <w:szCs w:val="22"/>
        </w:rPr>
        <w:t xml:space="preserve"> prema sljedećem rasporedu: </w:t>
      </w:r>
    </w:p>
    <w:p w14:paraId="5189AD73" w14:textId="77777777" w:rsidR="00D378C9" w:rsidRPr="00774EB5" w:rsidRDefault="00D378C9" w:rsidP="00D378C9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774EB5" w:rsidRPr="00774EB5" w14:paraId="7B40128E" w14:textId="77777777" w:rsidTr="11F9C7B5">
        <w:trPr>
          <w:jc w:val="center"/>
        </w:trPr>
        <w:tc>
          <w:tcPr>
            <w:tcW w:w="773" w:type="dxa"/>
          </w:tcPr>
          <w:p w14:paraId="29CFFCA1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07" w:type="dxa"/>
          </w:tcPr>
          <w:p w14:paraId="2B1B7CE3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14:paraId="5892E67B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14:paraId="16A0EA9B" w14:textId="77777777"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14:paraId="365501B1" w14:textId="77777777" w:rsidR="00D378C9" w:rsidRPr="00774EB5" w:rsidRDefault="00D378C9" w:rsidP="00071621">
            <w:pPr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 xml:space="preserve">TEMA </w:t>
            </w:r>
            <w:r w:rsidR="0037576B">
              <w:rPr>
                <w:rFonts w:ascii="Montserrat" w:hAnsi="Montserrat"/>
                <w:szCs w:val="22"/>
              </w:rPr>
              <w:t xml:space="preserve">/ ISHOD </w:t>
            </w:r>
            <w:r w:rsidRPr="00774EB5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14:paraId="762EC4C8" w14:textId="77777777" w:rsidR="00D378C9" w:rsidRPr="00774EB5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UČIONICA</w:t>
            </w:r>
          </w:p>
        </w:tc>
      </w:tr>
      <w:tr w:rsidR="00C67766" w:rsidRPr="00774EB5" w14:paraId="4BF3EA59" w14:textId="77777777" w:rsidTr="11F9C7B5">
        <w:trPr>
          <w:jc w:val="center"/>
        </w:trPr>
        <w:tc>
          <w:tcPr>
            <w:tcW w:w="773" w:type="dxa"/>
          </w:tcPr>
          <w:p w14:paraId="6414D2FC" w14:textId="77777777" w:rsidR="00C67766" w:rsidRPr="00C67766" w:rsidRDefault="00C67766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C67766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07" w:type="dxa"/>
          </w:tcPr>
          <w:p w14:paraId="0DEF0210" w14:textId="66579380" w:rsidR="00C67766" w:rsidRPr="00C67766" w:rsidRDefault="00702D3D" w:rsidP="11F9C7B5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A.Đ.</w:t>
            </w:r>
          </w:p>
        </w:tc>
        <w:tc>
          <w:tcPr>
            <w:tcW w:w="1417" w:type="dxa"/>
          </w:tcPr>
          <w:p w14:paraId="252EE499" w14:textId="79B96799" w:rsidR="00C67766" w:rsidRPr="00C67766" w:rsidRDefault="00702D3D" w:rsidP="11F9C7B5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13.1.2023.</w:t>
            </w:r>
          </w:p>
        </w:tc>
        <w:tc>
          <w:tcPr>
            <w:tcW w:w="1565" w:type="dxa"/>
          </w:tcPr>
          <w:p w14:paraId="130491AF" w14:textId="63DE2A69" w:rsidR="00C67766" w:rsidRPr="00C67766" w:rsidRDefault="00702D3D" w:rsidP="11F9C7B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08:50 – 09:35</w:t>
            </w:r>
          </w:p>
        </w:tc>
        <w:tc>
          <w:tcPr>
            <w:tcW w:w="2546" w:type="dxa"/>
          </w:tcPr>
          <w:p w14:paraId="3155A0B8" w14:textId="404BBA83" w:rsidR="00C67766" w:rsidRPr="00C67766" w:rsidRDefault="00702D3D" w:rsidP="11F9C7B5">
            <w:pPr>
              <w:spacing w:line="259" w:lineRule="auto"/>
            </w:pPr>
            <w:r>
              <w:rPr>
                <w:rFonts w:ascii="Montserrat" w:hAnsi="Montserrat"/>
              </w:rPr>
              <w:t xml:space="preserve">Uvod u termodinamiku, 2. razred </w:t>
            </w:r>
            <w:r w:rsidR="00BF6D0B">
              <w:rPr>
                <w:rFonts w:ascii="Montserrat" w:hAnsi="Montserrat"/>
              </w:rPr>
              <w:t>jezične</w:t>
            </w:r>
            <w:r>
              <w:rPr>
                <w:rFonts w:ascii="Montserrat" w:hAnsi="Montserrat"/>
              </w:rPr>
              <w:t xml:space="preserve"> gimnazije</w:t>
            </w:r>
          </w:p>
        </w:tc>
        <w:tc>
          <w:tcPr>
            <w:tcW w:w="1276" w:type="dxa"/>
          </w:tcPr>
          <w:p w14:paraId="3D038AE3" w14:textId="43F590B1" w:rsidR="00C67766" w:rsidRPr="00C67766" w:rsidRDefault="00702D3D" w:rsidP="11F9C7B5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304</w:t>
            </w:r>
          </w:p>
        </w:tc>
      </w:tr>
    </w:tbl>
    <w:p w14:paraId="677247E6" w14:textId="77777777"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14:paraId="263D2E27" w14:textId="77777777" w:rsidR="0027253D" w:rsidRPr="00774EB5" w:rsidRDefault="0027253D" w:rsidP="00607DB1">
      <w:pPr>
        <w:jc w:val="both"/>
        <w:rPr>
          <w:rFonts w:ascii="Montserrat" w:hAnsi="Montserrat"/>
          <w:szCs w:val="22"/>
        </w:rPr>
      </w:pPr>
    </w:p>
    <w:p w14:paraId="142061B7" w14:textId="36DCC88D" w:rsidR="0027253D" w:rsidRPr="00774EB5" w:rsidRDefault="0027253D" w:rsidP="0027253D">
      <w:pPr>
        <w:jc w:val="both"/>
        <w:rPr>
          <w:rFonts w:ascii="Montserrat" w:hAnsi="Montserrat"/>
        </w:rPr>
      </w:pPr>
      <w:r w:rsidRPr="11F9C7B5">
        <w:rPr>
          <w:rFonts w:ascii="Montserrat" w:hAnsi="Montserrat"/>
        </w:rPr>
        <w:lastRenderedPageBreak/>
        <w:t xml:space="preserve">Razgovor (intervju) će se održati u Prvoj riječkoj hrvatskoj gimnaziji, Rijeka, Frana Kurelca 1, u </w:t>
      </w:r>
      <w:r w:rsidR="00451F4D" w:rsidRPr="00451F4D">
        <w:rPr>
          <w:rFonts w:ascii="Montserrat" w:hAnsi="Montserrat"/>
          <w:b/>
          <w:bCs/>
        </w:rPr>
        <w:t xml:space="preserve">uredu </w:t>
      </w:r>
      <w:r w:rsidR="3B775485" w:rsidRPr="00451F4D">
        <w:rPr>
          <w:rFonts w:ascii="Montserrat" w:hAnsi="Montserrat"/>
          <w:b/>
          <w:bCs/>
        </w:rPr>
        <w:t>408</w:t>
      </w:r>
      <w:r w:rsidR="00702D3D">
        <w:rPr>
          <w:rFonts w:ascii="Montserrat" w:hAnsi="Montserrat"/>
          <w:b/>
          <w:bCs/>
        </w:rPr>
        <w:t xml:space="preserve"> </w:t>
      </w:r>
      <w:r w:rsidR="00702D3D" w:rsidRPr="00702D3D">
        <w:rPr>
          <w:rFonts w:ascii="Montserrat" w:hAnsi="Montserrat"/>
        </w:rPr>
        <w:t>(4. kat)</w:t>
      </w:r>
      <w:r w:rsidRPr="11F9C7B5">
        <w:rPr>
          <w:rFonts w:ascii="Montserrat" w:hAnsi="Montserrat"/>
          <w:b/>
          <w:bCs/>
        </w:rPr>
        <w:t xml:space="preserve"> </w:t>
      </w:r>
      <w:r w:rsidRPr="11F9C7B5">
        <w:rPr>
          <w:rFonts w:ascii="Montserrat" w:hAnsi="Montserrat"/>
        </w:rPr>
        <w:t xml:space="preserve">i to: </w:t>
      </w:r>
    </w:p>
    <w:p w14:paraId="39517143" w14:textId="77777777" w:rsidR="0027253D" w:rsidRPr="00774EB5" w:rsidRDefault="0027253D" w:rsidP="0027253D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774EB5" w:rsidRPr="00774EB5" w14:paraId="3D8BC2B7" w14:textId="77777777" w:rsidTr="11F9C7B5">
        <w:trPr>
          <w:jc w:val="center"/>
        </w:trPr>
        <w:tc>
          <w:tcPr>
            <w:tcW w:w="959" w:type="dxa"/>
          </w:tcPr>
          <w:p w14:paraId="0472F1A2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14:paraId="48AC829B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14:paraId="1D1B5B56" w14:textId="77777777" w:rsidR="0027253D" w:rsidRPr="00774EB5" w:rsidRDefault="0027253D" w:rsidP="00071621">
            <w:pPr>
              <w:jc w:val="both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DATUM, VRIJEME</w:t>
            </w:r>
          </w:p>
        </w:tc>
      </w:tr>
      <w:tr w:rsidR="0037576B" w:rsidRPr="00774EB5" w14:paraId="672935B7" w14:textId="77777777" w:rsidTr="11F9C7B5">
        <w:trPr>
          <w:jc w:val="center"/>
        </w:trPr>
        <w:tc>
          <w:tcPr>
            <w:tcW w:w="959" w:type="dxa"/>
          </w:tcPr>
          <w:p w14:paraId="35B9C378" w14:textId="77777777" w:rsidR="0037576B" w:rsidRPr="00774EB5" w:rsidRDefault="0037576B" w:rsidP="0037576B">
            <w:pPr>
              <w:jc w:val="center"/>
              <w:rPr>
                <w:rFonts w:ascii="Montserrat" w:hAnsi="Montserrat"/>
              </w:rPr>
            </w:pPr>
            <w:r w:rsidRPr="00774EB5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14:paraId="328C9608" w14:textId="2817913E" w:rsidR="0037576B" w:rsidRPr="00C67766" w:rsidRDefault="00702D3D" w:rsidP="0037576B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A.Đ.</w:t>
            </w:r>
          </w:p>
        </w:tc>
        <w:tc>
          <w:tcPr>
            <w:tcW w:w="4143" w:type="dxa"/>
          </w:tcPr>
          <w:p w14:paraId="566476AA" w14:textId="109E4D4C" w:rsidR="0037576B" w:rsidRPr="00C67766" w:rsidRDefault="00702D3D" w:rsidP="0037576B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13.1.2023.,</w:t>
            </w:r>
            <w:r w:rsidR="4010E237" w:rsidRPr="11F9C7B5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10:25 – 10:45</w:t>
            </w:r>
          </w:p>
        </w:tc>
      </w:tr>
    </w:tbl>
    <w:p w14:paraId="32FEA524" w14:textId="77777777" w:rsidR="0027253D" w:rsidRPr="00774EB5" w:rsidRDefault="0027253D" w:rsidP="0027253D">
      <w:pPr>
        <w:jc w:val="both"/>
        <w:rPr>
          <w:rFonts w:ascii="Montserrat" w:hAnsi="Montserrat"/>
          <w:szCs w:val="22"/>
        </w:rPr>
      </w:pPr>
    </w:p>
    <w:p w14:paraId="6E1232FD" w14:textId="77777777" w:rsidR="00D378C9" w:rsidRPr="00774EB5" w:rsidRDefault="00D378C9" w:rsidP="0027253D">
      <w:pPr>
        <w:jc w:val="both"/>
        <w:rPr>
          <w:rFonts w:ascii="Montserrat" w:hAnsi="Montserrat"/>
          <w:szCs w:val="22"/>
        </w:rPr>
      </w:pPr>
    </w:p>
    <w:p w14:paraId="4B3AF6BD" w14:textId="77777777" w:rsidR="0027253D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Razgovor s kandidatom/kinjom (intervju) može obuhvaćati procjenu sposobnosti, izražavanja, znanja stranog jezika, vještina, profesionalnih ciljeva i interesa te motivacije za rad.</w:t>
      </w:r>
    </w:p>
    <w:p w14:paraId="3018A0FB" w14:textId="77777777" w:rsidR="00D378C9" w:rsidRPr="001C3D0E" w:rsidRDefault="00D378C9" w:rsidP="0027253D">
      <w:pPr>
        <w:jc w:val="both"/>
        <w:rPr>
          <w:rFonts w:ascii="Montserrat" w:hAnsi="Montserrat"/>
          <w:szCs w:val="22"/>
        </w:rPr>
      </w:pPr>
    </w:p>
    <w:p w14:paraId="3BE47B60" w14:textId="77777777"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Svaki član Povjerenstva vrednuje kandidata/kinju bodovima od 0-10</w:t>
      </w:r>
      <w:r>
        <w:rPr>
          <w:rFonts w:ascii="Montserrat" w:hAnsi="Montserrat"/>
          <w:szCs w:val="22"/>
        </w:rPr>
        <w:t xml:space="preserve"> za svaki dio postupka </w:t>
      </w:r>
      <w:r w:rsidRPr="001C3D0E">
        <w:rPr>
          <w:rFonts w:ascii="Montserrat" w:hAnsi="Montserrat"/>
          <w:szCs w:val="22"/>
        </w:rPr>
        <w:t>procjene i vrednovanja.</w:t>
      </w:r>
    </w:p>
    <w:p w14:paraId="475DE293" w14:textId="77777777" w:rsidR="0027253D" w:rsidRPr="0090024E" w:rsidRDefault="0027253D" w:rsidP="0027253D">
      <w:pPr>
        <w:jc w:val="both"/>
      </w:pPr>
    </w:p>
    <w:p w14:paraId="77C9ECED" w14:textId="77777777" w:rsidR="0027253D" w:rsidRPr="001C3D0E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Kandidat/kinja je dužan/na ponijeti sa sobom odgovarajuću identifikacijsku ispravu bez koje neće moći pristupiti postupku procjene i vrednovanja.</w:t>
      </w:r>
    </w:p>
    <w:p w14:paraId="189343E6" w14:textId="77777777" w:rsidR="00F43DBD" w:rsidRPr="00D4303C" w:rsidRDefault="0027253D" w:rsidP="007E5F2A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 xml:space="preserve">Za kandidata/kinju koji/a ne pristupi </w:t>
      </w:r>
      <w:r>
        <w:rPr>
          <w:rFonts w:ascii="Montserrat" w:hAnsi="Montserrat"/>
          <w:szCs w:val="22"/>
        </w:rPr>
        <w:t xml:space="preserve">praktičnoj provjeri (oglednom satu) / </w:t>
      </w:r>
      <w:r w:rsidRPr="001C3D0E">
        <w:rPr>
          <w:rFonts w:ascii="Montserrat" w:hAnsi="Montserrat"/>
          <w:szCs w:val="22"/>
        </w:rPr>
        <w:t>razgovoru (intervjuu) ili ne dođe u vrijeme naznačeno za početak</w:t>
      </w:r>
      <w:r>
        <w:rPr>
          <w:rFonts w:ascii="Montserrat" w:hAnsi="Montserrat"/>
          <w:szCs w:val="22"/>
        </w:rPr>
        <w:t xml:space="preserve"> praktične provjere (oglednog sata) /</w:t>
      </w:r>
      <w:r w:rsidRPr="001C3D0E">
        <w:rPr>
          <w:rFonts w:ascii="Montserrat" w:hAnsi="Montserrat"/>
          <w:szCs w:val="22"/>
        </w:rPr>
        <w:t xml:space="preserve"> razgovora (intervjua), smatrat će se da je povukao/la prijavu na natječaj.</w:t>
      </w:r>
    </w:p>
    <w:p w14:paraId="64A09583" w14:textId="77777777" w:rsidR="00D378C9" w:rsidRDefault="00D378C9" w:rsidP="00D378C9">
      <w:pPr>
        <w:jc w:val="both"/>
        <w:rPr>
          <w:rFonts w:ascii="Montserrat" w:hAnsi="Montserrat"/>
          <w:szCs w:val="22"/>
        </w:rPr>
      </w:pPr>
    </w:p>
    <w:p w14:paraId="7F949CF3" w14:textId="77777777" w:rsidR="00D378C9" w:rsidRPr="00C67766" w:rsidRDefault="00D378C9" w:rsidP="00D378C9">
      <w:pPr>
        <w:jc w:val="both"/>
        <w:rPr>
          <w:rFonts w:ascii="Montserrat" w:hAnsi="Montserrat"/>
          <w:szCs w:val="22"/>
        </w:rPr>
      </w:pPr>
      <w:r w:rsidRPr="00C67766">
        <w:rPr>
          <w:rFonts w:ascii="Montserrat" w:hAnsi="Montserrat"/>
          <w:szCs w:val="22"/>
        </w:rPr>
        <w:t>Molimo kandida</w:t>
      </w:r>
      <w:r w:rsidR="00C67766" w:rsidRPr="00C67766">
        <w:rPr>
          <w:rFonts w:ascii="Montserrat" w:hAnsi="Montserrat"/>
          <w:szCs w:val="22"/>
        </w:rPr>
        <w:t>ta</w:t>
      </w:r>
      <w:r w:rsidRPr="00C67766">
        <w:rPr>
          <w:rFonts w:ascii="Montserrat" w:hAnsi="Montserrat"/>
          <w:szCs w:val="22"/>
        </w:rPr>
        <w:t>/kinj</w:t>
      </w:r>
      <w:r w:rsidR="00C67766" w:rsidRPr="00C67766">
        <w:rPr>
          <w:rFonts w:ascii="Montserrat" w:hAnsi="Montserrat"/>
          <w:szCs w:val="22"/>
        </w:rPr>
        <w:t>u</w:t>
      </w:r>
      <w:r w:rsidRPr="00C67766">
        <w:rPr>
          <w:rFonts w:ascii="Montserrat" w:hAnsi="Montserrat"/>
          <w:szCs w:val="22"/>
        </w:rPr>
        <w:t xml:space="preserve"> koji/</w:t>
      </w:r>
      <w:r w:rsidR="00C67766" w:rsidRPr="00C67766">
        <w:rPr>
          <w:rFonts w:ascii="Montserrat" w:hAnsi="Montserrat"/>
          <w:szCs w:val="22"/>
        </w:rPr>
        <w:t>a</w:t>
      </w:r>
      <w:r w:rsidRPr="00C67766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C67766">
        <w:rPr>
          <w:rFonts w:ascii="Montserrat" w:hAnsi="Montserrat"/>
          <w:szCs w:val="22"/>
        </w:rPr>
        <w:t xml:space="preserve">i </w:t>
      </w:r>
      <w:r w:rsidRPr="00C67766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C67766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C67766">
        <w:rPr>
          <w:rFonts w:ascii="Montserrat" w:hAnsi="Montserrat"/>
          <w:szCs w:val="22"/>
        </w:rPr>
        <w:t xml:space="preserve">. </w:t>
      </w:r>
    </w:p>
    <w:p w14:paraId="035618BB" w14:textId="77777777" w:rsidR="00587C3E" w:rsidRPr="00C67766" w:rsidRDefault="00587C3E" w:rsidP="007E5F2A">
      <w:pPr>
        <w:jc w:val="both"/>
        <w:rPr>
          <w:rFonts w:ascii="Montserrat" w:hAnsi="Montserrat"/>
          <w:szCs w:val="22"/>
        </w:rPr>
      </w:pPr>
    </w:p>
    <w:p w14:paraId="18FF7A8E" w14:textId="77777777" w:rsidR="00D378C9" w:rsidRPr="00C67766" w:rsidRDefault="00D378C9" w:rsidP="00587C3E">
      <w:pPr>
        <w:jc w:val="both"/>
        <w:rPr>
          <w:rFonts w:ascii="Montserrat" w:hAnsi="Montserrat"/>
          <w:szCs w:val="22"/>
        </w:rPr>
      </w:pPr>
    </w:p>
    <w:p w14:paraId="1C0D4B0B" w14:textId="04B5AF87" w:rsidR="00F43DBD" w:rsidRPr="00C67766" w:rsidRDefault="002B2F1B" w:rsidP="11F9C7B5">
      <w:pPr>
        <w:jc w:val="both"/>
        <w:rPr>
          <w:rFonts w:ascii="Montserrat" w:hAnsi="Montserrat"/>
        </w:rPr>
      </w:pPr>
      <w:r w:rsidRPr="11F9C7B5">
        <w:rPr>
          <w:rFonts w:ascii="Montserrat" w:hAnsi="Montserrat"/>
        </w:rPr>
        <w:t>Rijeka</w:t>
      </w:r>
      <w:r w:rsidR="007E5F2A" w:rsidRPr="11F9C7B5">
        <w:rPr>
          <w:rFonts w:ascii="Montserrat" w:hAnsi="Montserrat"/>
        </w:rPr>
        <w:t>,</w:t>
      </w:r>
      <w:r w:rsidR="00607DB1" w:rsidRPr="11F9C7B5">
        <w:rPr>
          <w:rFonts w:ascii="Montserrat" w:hAnsi="Montserrat"/>
        </w:rPr>
        <w:t xml:space="preserve"> </w:t>
      </w:r>
      <w:r w:rsidR="00702D3D">
        <w:rPr>
          <w:rFonts w:ascii="Montserrat" w:hAnsi="Montserrat"/>
        </w:rPr>
        <w:t>12</w:t>
      </w:r>
      <w:r w:rsidRPr="11F9C7B5">
        <w:rPr>
          <w:rFonts w:ascii="Montserrat" w:hAnsi="Montserrat"/>
        </w:rPr>
        <w:t>.</w:t>
      </w:r>
      <w:r w:rsidR="0037576B" w:rsidRPr="11F9C7B5">
        <w:rPr>
          <w:rFonts w:ascii="Montserrat" w:hAnsi="Montserrat"/>
        </w:rPr>
        <w:t>1</w:t>
      </w:r>
      <w:r w:rsidR="001247CE" w:rsidRPr="11F9C7B5">
        <w:rPr>
          <w:rFonts w:ascii="Montserrat" w:hAnsi="Montserrat"/>
        </w:rPr>
        <w:t>.</w:t>
      </w:r>
      <w:r w:rsidRPr="11F9C7B5">
        <w:rPr>
          <w:rFonts w:ascii="Montserrat" w:hAnsi="Montserrat"/>
        </w:rPr>
        <w:t>20</w:t>
      </w:r>
      <w:r w:rsidR="00D349C4" w:rsidRPr="11F9C7B5">
        <w:rPr>
          <w:rFonts w:ascii="Montserrat" w:hAnsi="Montserrat"/>
        </w:rPr>
        <w:t>2</w:t>
      </w:r>
      <w:r w:rsidR="00702D3D">
        <w:rPr>
          <w:rFonts w:ascii="Montserrat" w:hAnsi="Montserrat"/>
        </w:rPr>
        <w:t>3</w:t>
      </w:r>
      <w:r w:rsidRPr="11F9C7B5">
        <w:rPr>
          <w:rFonts w:ascii="Montserrat" w:hAnsi="Montserrat"/>
        </w:rPr>
        <w:t>.</w:t>
      </w:r>
      <w:r w:rsidR="007D6B34" w:rsidRPr="11F9C7B5">
        <w:rPr>
          <w:rFonts w:ascii="Montserrat" w:hAnsi="Montserrat"/>
        </w:rPr>
        <w:t xml:space="preserve"> god.</w:t>
      </w:r>
    </w:p>
    <w:p w14:paraId="450493FA" w14:textId="77777777" w:rsidR="008B2D15" w:rsidRPr="00D4303C" w:rsidRDefault="008B2D15" w:rsidP="00F43DBD">
      <w:pPr>
        <w:contextualSpacing/>
        <w:rPr>
          <w:rFonts w:ascii="Montserrat" w:hAnsi="Montserrat"/>
          <w:szCs w:val="22"/>
        </w:rPr>
      </w:pPr>
    </w:p>
    <w:p w14:paraId="5BADB363" w14:textId="77777777" w:rsidR="00653DEE" w:rsidRPr="00D4303C" w:rsidRDefault="00653DEE" w:rsidP="0037576B">
      <w:pPr>
        <w:ind w:left="2880"/>
        <w:contextualSpacing/>
        <w:rPr>
          <w:rFonts w:ascii="Montserrat" w:hAnsi="Montserrat"/>
          <w:szCs w:val="22"/>
        </w:rPr>
      </w:pPr>
      <w:bookmarkStart w:id="0" w:name="_Hlk83200337"/>
      <w:r w:rsidRPr="00D4303C">
        <w:rPr>
          <w:rFonts w:ascii="Montserrat" w:hAnsi="Montserrat"/>
          <w:szCs w:val="22"/>
        </w:rPr>
        <w:t>Povjerenstvo za provedbu natječaja:</w:t>
      </w:r>
    </w:p>
    <w:bookmarkEnd w:id="0"/>
    <w:p w14:paraId="62EA28A2" w14:textId="77777777" w:rsidR="00702D3D" w:rsidRPr="00702D3D" w:rsidRDefault="00702D3D" w:rsidP="00702D3D">
      <w:pPr>
        <w:ind w:left="2880"/>
        <w:contextualSpacing/>
        <w:jc w:val="both"/>
        <w:rPr>
          <w:rFonts w:ascii="Montserrat" w:hAnsi="Montserrat"/>
        </w:rPr>
      </w:pPr>
      <w:r w:rsidRPr="00702D3D">
        <w:rPr>
          <w:rFonts w:ascii="Montserrat" w:hAnsi="Montserrat"/>
        </w:rPr>
        <w:t>Renata Hasel, stručna suradnica pedagoginja</w:t>
      </w:r>
    </w:p>
    <w:p w14:paraId="4C25BE1F" w14:textId="77777777" w:rsidR="00702D3D" w:rsidRPr="00702D3D" w:rsidRDefault="00702D3D" w:rsidP="00702D3D">
      <w:pPr>
        <w:ind w:left="2880"/>
        <w:contextualSpacing/>
        <w:jc w:val="both"/>
        <w:rPr>
          <w:rFonts w:ascii="Montserrat" w:hAnsi="Montserrat"/>
        </w:rPr>
      </w:pPr>
      <w:r w:rsidRPr="00702D3D">
        <w:rPr>
          <w:rFonts w:ascii="Montserrat" w:hAnsi="Montserrat"/>
        </w:rPr>
        <w:t>Ružica Mirić Agbaba, prof. matematike</w:t>
      </w:r>
    </w:p>
    <w:p w14:paraId="5EFB7AFC" w14:textId="77777777" w:rsidR="00702D3D" w:rsidRPr="00702D3D" w:rsidRDefault="00702D3D" w:rsidP="00702D3D">
      <w:pPr>
        <w:ind w:left="2880"/>
        <w:contextualSpacing/>
        <w:jc w:val="both"/>
        <w:rPr>
          <w:rFonts w:ascii="Montserrat" w:hAnsi="Montserrat"/>
        </w:rPr>
      </w:pPr>
      <w:r w:rsidRPr="00702D3D">
        <w:rPr>
          <w:rFonts w:ascii="Montserrat" w:hAnsi="Montserrat"/>
        </w:rPr>
        <w:t>Tamara Široka, prof. informatike</w:t>
      </w:r>
    </w:p>
    <w:p w14:paraId="685AFE57" w14:textId="491B9141" w:rsidR="00EF7451" w:rsidRPr="00D4303C" w:rsidRDefault="00EF7451" w:rsidP="0037576B">
      <w:pPr>
        <w:ind w:left="2880"/>
        <w:contextualSpacing/>
        <w:jc w:val="both"/>
        <w:rPr>
          <w:rFonts w:ascii="Montserrat" w:hAnsi="Montserrat"/>
          <w:szCs w:val="22"/>
        </w:rPr>
      </w:pP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490E" w14:textId="77777777" w:rsidR="00513C36" w:rsidRDefault="00513C36" w:rsidP="000960DF">
      <w:r>
        <w:separator/>
      </w:r>
    </w:p>
  </w:endnote>
  <w:endnote w:type="continuationSeparator" w:id="0">
    <w:p w14:paraId="322C55CC" w14:textId="77777777" w:rsidR="00513C36" w:rsidRDefault="00513C36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Montserrat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7787"/>
      <w:docPartObj>
        <w:docPartGallery w:val="Page Numbers (Bottom of Page)"/>
        <w:docPartUnique/>
      </w:docPartObj>
    </w:sdtPr>
    <w:sdtContent>
      <w:p w14:paraId="29E74679" w14:textId="77777777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036">
          <w:rPr>
            <w:noProof/>
          </w:rPr>
          <w:t>2</w:t>
        </w:r>
        <w:r>
          <w:rPr>
            <w:noProof/>
          </w:rPr>
          <w:fldChar w:fldCharType="end"/>
        </w:r>
      </w:p>
      <w:p w14:paraId="28874B4D" w14:textId="77777777" w:rsidR="00E02830" w:rsidRDefault="00000000">
        <w:pPr>
          <w:pStyle w:val="Podnoje"/>
          <w:jc w:val="center"/>
        </w:pPr>
      </w:p>
    </w:sdtContent>
  </w:sdt>
  <w:p w14:paraId="69609D6A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DBE8" w14:textId="77777777" w:rsidR="00513C36" w:rsidRDefault="00513C36" w:rsidP="000960DF">
      <w:r>
        <w:separator/>
      </w:r>
    </w:p>
  </w:footnote>
  <w:footnote w:type="continuationSeparator" w:id="0">
    <w:p w14:paraId="1C5E6D7B" w14:textId="77777777" w:rsidR="00513C36" w:rsidRDefault="00513C36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84ED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83C5B10" wp14:editId="6E7E57F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67736">
    <w:abstractNumId w:val="3"/>
  </w:num>
  <w:num w:numId="2" w16cid:durableId="1963875776">
    <w:abstractNumId w:val="6"/>
  </w:num>
  <w:num w:numId="3" w16cid:durableId="723987262">
    <w:abstractNumId w:val="0"/>
  </w:num>
  <w:num w:numId="4" w16cid:durableId="1586110250">
    <w:abstractNumId w:val="4"/>
  </w:num>
  <w:num w:numId="5" w16cid:durableId="81294108">
    <w:abstractNumId w:val="5"/>
  </w:num>
  <w:num w:numId="6" w16cid:durableId="574627946">
    <w:abstractNumId w:val="1"/>
  </w:num>
  <w:num w:numId="7" w16cid:durableId="1596935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5C"/>
    <w:rsid w:val="00000F5A"/>
    <w:rsid w:val="0003041A"/>
    <w:rsid w:val="00037353"/>
    <w:rsid w:val="00037D5E"/>
    <w:rsid w:val="00044C57"/>
    <w:rsid w:val="00055B1B"/>
    <w:rsid w:val="0007391B"/>
    <w:rsid w:val="00080EAD"/>
    <w:rsid w:val="000850E6"/>
    <w:rsid w:val="000960DF"/>
    <w:rsid w:val="000B7D20"/>
    <w:rsid w:val="000C1500"/>
    <w:rsid w:val="000C2F8A"/>
    <w:rsid w:val="000D0A5C"/>
    <w:rsid w:val="000D58F5"/>
    <w:rsid w:val="000E4377"/>
    <w:rsid w:val="000E7FCB"/>
    <w:rsid w:val="000F7818"/>
    <w:rsid w:val="00106E7F"/>
    <w:rsid w:val="00112345"/>
    <w:rsid w:val="00112D69"/>
    <w:rsid w:val="001144CB"/>
    <w:rsid w:val="00121B79"/>
    <w:rsid w:val="001247CE"/>
    <w:rsid w:val="00151C80"/>
    <w:rsid w:val="001847E8"/>
    <w:rsid w:val="001A7821"/>
    <w:rsid w:val="001B194F"/>
    <w:rsid w:val="001C64BF"/>
    <w:rsid w:val="001D2212"/>
    <w:rsid w:val="001F17DD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23C13"/>
    <w:rsid w:val="003326B1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51F4D"/>
    <w:rsid w:val="00473AC9"/>
    <w:rsid w:val="00481A1B"/>
    <w:rsid w:val="00491AAF"/>
    <w:rsid w:val="004A1716"/>
    <w:rsid w:val="004A4C35"/>
    <w:rsid w:val="004A50E6"/>
    <w:rsid w:val="004A5898"/>
    <w:rsid w:val="004A7293"/>
    <w:rsid w:val="004B0F13"/>
    <w:rsid w:val="004B1612"/>
    <w:rsid w:val="004D3432"/>
    <w:rsid w:val="004F2453"/>
    <w:rsid w:val="0051233C"/>
    <w:rsid w:val="00513C36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3DEE"/>
    <w:rsid w:val="00657D68"/>
    <w:rsid w:val="006601DD"/>
    <w:rsid w:val="00683036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858"/>
    <w:rsid w:val="00702D3D"/>
    <w:rsid w:val="00702E0E"/>
    <w:rsid w:val="00745031"/>
    <w:rsid w:val="00771517"/>
    <w:rsid w:val="00774EB5"/>
    <w:rsid w:val="007933C7"/>
    <w:rsid w:val="00795DEA"/>
    <w:rsid w:val="007A4D54"/>
    <w:rsid w:val="007A67F1"/>
    <w:rsid w:val="007B3129"/>
    <w:rsid w:val="007C2C54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42773"/>
    <w:rsid w:val="00842962"/>
    <w:rsid w:val="00846CB8"/>
    <w:rsid w:val="0085459B"/>
    <w:rsid w:val="008731AC"/>
    <w:rsid w:val="00882DB1"/>
    <w:rsid w:val="00896E32"/>
    <w:rsid w:val="008B2D15"/>
    <w:rsid w:val="008B3235"/>
    <w:rsid w:val="008C375E"/>
    <w:rsid w:val="008E25A1"/>
    <w:rsid w:val="00915593"/>
    <w:rsid w:val="00921A22"/>
    <w:rsid w:val="00922288"/>
    <w:rsid w:val="0092568B"/>
    <w:rsid w:val="00937D1F"/>
    <w:rsid w:val="00940B57"/>
    <w:rsid w:val="00951324"/>
    <w:rsid w:val="009802E7"/>
    <w:rsid w:val="00983C74"/>
    <w:rsid w:val="00985F7A"/>
    <w:rsid w:val="009C5DB0"/>
    <w:rsid w:val="009D13D1"/>
    <w:rsid w:val="009E6B5C"/>
    <w:rsid w:val="009F150C"/>
    <w:rsid w:val="00A0165C"/>
    <w:rsid w:val="00A02FBA"/>
    <w:rsid w:val="00A0692C"/>
    <w:rsid w:val="00A43A8C"/>
    <w:rsid w:val="00A441D7"/>
    <w:rsid w:val="00A46A25"/>
    <w:rsid w:val="00A52702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95638"/>
    <w:rsid w:val="00BC1FC9"/>
    <w:rsid w:val="00BC3971"/>
    <w:rsid w:val="00BF6D0B"/>
    <w:rsid w:val="00C52CD9"/>
    <w:rsid w:val="00C67766"/>
    <w:rsid w:val="00C93EFD"/>
    <w:rsid w:val="00CA503E"/>
    <w:rsid w:val="00CB0C90"/>
    <w:rsid w:val="00CC17D3"/>
    <w:rsid w:val="00CD3D63"/>
    <w:rsid w:val="00D00216"/>
    <w:rsid w:val="00D1622F"/>
    <w:rsid w:val="00D20D94"/>
    <w:rsid w:val="00D3494B"/>
    <w:rsid w:val="00D349C4"/>
    <w:rsid w:val="00D378C9"/>
    <w:rsid w:val="00D4260C"/>
    <w:rsid w:val="00D4303C"/>
    <w:rsid w:val="00D45A54"/>
    <w:rsid w:val="00D50486"/>
    <w:rsid w:val="00D556F0"/>
    <w:rsid w:val="00D77DB5"/>
    <w:rsid w:val="00DB064A"/>
    <w:rsid w:val="00DD42FA"/>
    <w:rsid w:val="00DE33BE"/>
    <w:rsid w:val="00DE77F1"/>
    <w:rsid w:val="00DF2D47"/>
    <w:rsid w:val="00E02830"/>
    <w:rsid w:val="00E15077"/>
    <w:rsid w:val="00E17A42"/>
    <w:rsid w:val="00E33151"/>
    <w:rsid w:val="00E401BD"/>
    <w:rsid w:val="00E47B3A"/>
    <w:rsid w:val="00E52BC7"/>
    <w:rsid w:val="00E66901"/>
    <w:rsid w:val="00E738F7"/>
    <w:rsid w:val="00E83D85"/>
    <w:rsid w:val="00E86D36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26F9C"/>
    <w:rsid w:val="00F31574"/>
    <w:rsid w:val="00F31D9E"/>
    <w:rsid w:val="00F347F7"/>
    <w:rsid w:val="00F43DBD"/>
    <w:rsid w:val="00F536E0"/>
    <w:rsid w:val="00F54609"/>
    <w:rsid w:val="00F56C86"/>
    <w:rsid w:val="00F61B2B"/>
    <w:rsid w:val="00F81D23"/>
    <w:rsid w:val="00F85CAF"/>
    <w:rsid w:val="00FB407A"/>
    <w:rsid w:val="00FC5BF5"/>
    <w:rsid w:val="02B4D396"/>
    <w:rsid w:val="077AA3BB"/>
    <w:rsid w:val="0A670133"/>
    <w:rsid w:val="0CD282AC"/>
    <w:rsid w:val="11D4CE3B"/>
    <w:rsid w:val="11F9C7B5"/>
    <w:rsid w:val="19CC9356"/>
    <w:rsid w:val="205BD4BD"/>
    <w:rsid w:val="20CB2BF8"/>
    <w:rsid w:val="2A052EAA"/>
    <w:rsid w:val="2D0E9C86"/>
    <w:rsid w:val="2D886ACB"/>
    <w:rsid w:val="30D8E277"/>
    <w:rsid w:val="37D4CC21"/>
    <w:rsid w:val="39C0EEF8"/>
    <w:rsid w:val="39D8A83C"/>
    <w:rsid w:val="3B775485"/>
    <w:rsid w:val="3C1182D1"/>
    <w:rsid w:val="3D3FC07D"/>
    <w:rsid w:val="4010E237"/>
    <w:rsid w:val="4392ECA0"/>
    <w:rsid w:val="45FACD56"/>
    <w:rsid w:val="47969DB7"/>
    <w:rsid w:val="4DDB4936"/>
    <w:rsid w:val="4F771997"/>
    <w:rsid w:val="5526432C"/>
    <w:rsid w:val="5749B25E"/>
    <w:rsid w:val="604388B7"/>
    <w:rsid w:val="60810054"/>
    <w:rsid w:val="64407A07"/>
    <w:rsid w:val="6442E81D"/>
    <w:rsid w:val="67CD73D9"/>
    <w:rsid w:val="6C880FA1"/>
    <w:rsid w:val="712740D3"/>
    <w:rsid w:val="73CF3D56"/>
    <w:rsid w:val="75155F9A"/>
    <w:rsid w:val="75B3A44F"/>
    <w:rsid w:val="7A35D3BA"/>
    <w:rsid w:val="7B2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5E397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 HASEL</cp:lastModifiedBy>
  <cp:revision>52</cp:revision>
  <cp:lastPrinted>2022-11-02T12:50:00Z</cp:lastPrinted>
  <dcterms:created xsi:type="dcterms:W3CDTF">2021-12-14T17:59:00Z</dcterms:created>
  <dcterms:modified xsi:type="dcterms:W3CDTF">2023-01-12T11:55:00Z</dcterms:modified>
</cp:coreProperties>
</file>